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7FCAE" w14:textId="77777777" w:rsidR="0074250D" w:rsidRDefault="00A6768A" w:rsidP="00A6768A">
      <w:pPr>
        <w:pStyle w:val="Title"/>
      </w:pPr>
      <w:r>
        <w:t>Confidential Information Worksheet</w:t>
      </w:r>
    </w:p>
    <w:p w14:paraId="05356D24" w14:textId="77777777" w:rsidR="00A6768A" w:rsidRDefault="00A6768A">
      <w:r>
        <w:t>This information will assist us in counseling you regarding your estate plan.  Please complete this worksheet prior to our first meeting.  If more space is needed, please attach additional sheets.</w:t>
      </w:r>
    </w:p>
    <w:p w14:paraId="6DA8ADF4" w14:textId="77777777" w:rsidR="005E2782" w:rsidRDefault="005E2782" w:rsidP="00D406B5">
      <w:pPr>
        <w:pStyle w:val="IntenseQuote"/>
        <w:pBdr>
          <w:bottom w:val="single" w:sz="4" w:space="3" w:color="4F81BD" w:themeColor="accent1"/>
        </w:pBdr>
        <w:ind w:left="0" w:right="0"/>
      </w:pPr>
    </w:p>
    <w:p w14:paraId="7B266C76" w14:textId="77777777" w:rsidR="00A6768A" w:rsidRDefault="00A6768A" w:rsidP="00D406B5">
      <w:pPr>
        <w:pStyle w:val="IntenseQuote"/>
        <w:pBdr>
          <w:bottom w:val="single" w:sz="4" w:space="3" w:color="4F81BD" w:themeColor="accent1"/>
        </w:pBdr>
        <w:ind w:left="0" w:right="0"/>
      </w:pPr>
      <w: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511"/>
        <w:gridCol w:w="927"/>
        <w:gridCol w:w="2406"/>
        <w:gridCol w:w="731"/>
        <w:gridCol w:w="90"/>
        <w:gridCol w:w="420"/>
        <w:gridCol w:w="3558"/>
      </w:tblGrid>
      <w:tr w:rsidR="00076E31" w14:paraId="54FFB6B7" w14:textId="77777777" w:rsidTr="00766E3D">
        <w:tc>
          <w:tcPr>
            <w:tcW w:w="933" w:type="dxa"/>
          </w:tcPr>
          <w:p w14:paraId="0C1BF0C4" w14:textId="77777777" w:rsidR="00076E31" w:rsidRDefault="00076E31" w:rsidP="00D406B5">
            <w:r>
              <w:t xml:space="preserve">Name </w:t>
            </w:r>
          </w:p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14:paraId="26F05975" w14:textId="77777777" w:rsidR="00076E31" w:rsidRDefault="00076E31" w:rsidP="00E56329"/>
        </w:tc>
        <w:tc>
          <w:tcPr>
            <w:tcW w:w="731" w:type="dxa"/>
          </w:tcPr>
          <w:p w14:paraId="6DA4B791" w14:textId="77777777" w:rsidR="00076E31" w:rsidRDefault="00766E3D" w:rsidP="00D406B5">
            <w:r>
              <w:t>Date</w:t>
            </w: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14:paraId="63231C40" w14:textId="77777777" w:rsidR="00076E31" w:rsidRDefault="00076E31" w:rsidP="00D406B5"/>
        </w:tc>
      </w:tr>
      <w:tr w:rsidR="00076E31" w14:paraId="08E31332" w14:textId="77777777" w:rsidTr="00766E3D">
        <w:tc>
          <w:tcPr>
            <w:tcW w:w="933" w:type="dxa"/>
          </w:tcPr>
          <w:p w14:paraId="711160CC" w14:textId="77777777" w:rsidR="00076E31" w:rsidRDefault="00076E31" w:rsidP="00D406B5">
            <w:r>
              <w:t>Address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BB558A" w14:textId="77777777" w:rsidR="00076E31" w:rsidRDefault="00076E31" w:rsidP="00D406B5"/>
        </w:tc>
        <w:tc>
          <w:tcPr>
            <w:tcW w:w="731" w:type="dxa"/>
          </w:tcPr>
          <w:p w14:paraId="27CD6A79" w14:textId="77777777" w:rsidR="00076E31" w:rsidRDefault="00766E3D" w:rsidP="00766E3D">
            <w:r>
              <w:t>Email</w:t>
            </w:r>
            <w:r w:rsidR="00076E31">
              <w:t xml:space="preserve"> 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7A678C" w14:textId="77777777" w:rsidR="00076E31" w:rsidRDefault="00076E31" w:rsidP="00D406B5"/>
        </w:tc>
      </w:tr>
      <w:tr w:rsidR="00076E31" w14:paraId="3BE8234B" w14:textId="77777777" w:rsidTr="00766E3D">
        <w:tc>
          <w:tcPr>
            <w:tcW w:w="933" w:type="dxa"/>
          </w:tcPr>
          <w:p w14:paraId="0A641486" w14:textId="77777777" w:rsidR="00076E31" w:rsidRDefault="00076E31" w:rsidP="00D406B5"/>
        </w:tc>
        <w:tc>
          <w:tcPr>
            <w:tcW w:w="38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74045D" w14:textId="77777777" w:rsidR="00076E31" w:rsidRDefault="00076E31" w:rsidP="00D406B5"/>
        </w:tc>
        <w:tc>
          <w:tcPr>
            <w:tcW w:w="821" w:type="dxa"/>
            <w:gridSpan w:val="2"/>
          </w:tcPr>
          <w:p w14:paraId="49D839A7" w14:textId="77777777" w:rsidR="00076E31" w:rsidRDefault="00766E3D" w:rsidP="00D406B5">
            <w:r>
              <w:t>Phone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89BA8" w14:textId="77777777" w:rsidR="00076E31" w:rsidRDefault="00076E31" w:rsidP="00D406B5"/>
        </w:tc>
      </w:tr>
      <w:tr w:rsidR="00076E31" w14:paraId="0972CE9C" w14:textId="77777777" w:rsidTr="00766E3D">
        <w:tc>
          <w:tcPr>
            <w:tcW w:w="1444" w:type="dxa"/>
            <w:gridSpan w:val="2"/>
          </w:tcPr>
          <w:p w14:paraId="539ED4FA" w14:textId="77777777" w:rsidR="00076E31" w:rsidRDefault="00076E31" w:rsidP="00D406B5">
            <w:r>
              <w:t>Date of Birth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5D67C5" w14:textId="77777777" w:rsidR="00076E31" w:rsidRDefault="00076E31" w:rsidP="00D406B5">
            <w:r>
              <w:t xml:space="preserve">        </w:t>
            </w:r>
          </w:p>
        </w:tc>
        <w:tc>
          <w:tcPr>
            <w:tcW w:w="1241" w:type="dxa"/>
            <w:gridSpan w:val="3"/>
          </w:tcPr>
          <w:p w14:paraId="0D62A817" w14:textId="77777777" w:rsidR="00076E31" w:rsidRDefault="00766E3D" w:rsidP="00D406B5">
            <w:r>
              <w:t>Occupation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14:paraId="1CD744B0" w14:textId="77777777" w:rsidR="00076E31" w:rsidRDefault="00076E31" w:rsidP="00D406B5"/>
        </w:tc>
      </w:tr>
      <w:tr w:rsidR="00076E31" w14:paraId="01758129" w14:textId="77777777" w:rsidTr="00766E3D">
        <w:tc>
          <w:tcPr>
            <w:tcW w:w="2371" w:type="dxa"/>
            <w:gridSpan w:val="3"/>
          </w:tcPr>
          <w:p w14:paraId="146CF2C4" w14:textId="77777777" w:rsidR="00076E31" w:rsidRDefault="00076E31" w:rsidP="00D406B5">
            <w:r>
              <w:t>Social Security Number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32AA169B" w14:textId="77777777" w:rsidR="00076E31" w:rsidRDefault="00076E31" w:rsidP="00D406B5"/>
        </w:tc>
        <w:tc>
          <w:tcPr>
            <w:tcW w:w="1241" w:type="dxa"/>
            <w:gridSpan w:val="3"/>
          </w:tcPr>
          <w:p w14:paraId="42320423" w14:textId="77777777" w:rsidR="00076E31" w:rsidRDefault="00766E3D" w:rsidP="00D406B5">
            <w:r>
              <w:t>Employer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14:paraId="13D585AA" w14:textId="77777777" w:rsidR="00076E31" w:rsidRDefault="00076E31" w:rsidP="00D406B5"/>
        </w:tc>
      </w:tr>
    </w:tbl>
    <w:p w14:paraId="13E8B06E" w14:textId="77777777" w:rsidR="002B7CEB" w:rsidRDefault="002B7CEB" w:rsidP="002B7CEB"/>
    <w:p w14:paraId="60C517B8" w14:textId="77777777" w:rsidR="005E2782" w:rsidRDefault="005E2782" w:rsidP="002B7CEB"/>
    <w:p w14:paraId="042BD62F" w14:textId="77777777" w:rsidR="00A6768A" w:rsidRDefault="00A6768A" w:rsidP="00766E3D">
      <w:pPr>
        <w:pStyle w:val="IntenseQuote"/>
        <w:ind w:left="0" w:right="0"/>
      </w:pPr>
      <w:r>
        <w:t>Spouse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511"/>
        <w:gridCol w:w="927"/>
        <w:gridCol w:w="2406"/>
        <w:gridCol w:w="731"/>
        <w:gridCol w:w="90"/>
        <w:gridCol w:w="420"/>
        <w:gridCol w:w="3558"/>
      </w:tblGrid>
      <w:tr w:rsidR="00766E3D" w14:paraId="45165419" w14:textId="77777777" w:rsidTr="00766E3D">
        <w:tc>
          <w:tcPr>
            <w:tcW w:w="933" w:type="dxa"/>
          </w:tcPr>
          <w:p w14:paraId="20C48D43" w14:textId="77777777" w:rsidR="00766E3D" w:rsidRDefault="00766E3D" w:rsidP="0024282D">
            <w:r>
              <w:t xml:space="preserve">Name </w:t>
            </w:r>
          </w:p>
        </w:tc>
        <w:tc>
          <w:tcPr>
            <w:tcW w:w="3844" w:type="dxa"/>
            <w:gridSpan w:val="3"/>
            <w:tcBorders>
              <w:bottom w:val="single" w:sz="4" w:space="0" w:color="auto"/>
            </w:tcBorders>
          </w:tcPr>
          <w:p w14:paraId="2F6C020E" w14:textId="77777777" w:rsidR="00766E3D" w:rsidRDefault="00766E3D" w:rsidP="002E0C18"/>
        </w:tc>
        <w:tc>
          <w:tcPr>
            <w:tcW w:w="731" w:type="dxa"/>
          </w:tcPr>
          <w:p w14:paraId="5D97AE32" w14:textId="77777777" w:rsidR="00766E3D" w:rsidRDefault="00766E3D" w:rsidP="0024282D">
            <w:r>
              <w:t>Date</w:t>
            </w: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14:paraId="1F02AF93" w14:textId="77777777" w:rsidR="00766E3D" w:rsidRDefault="00766E3D" w:rsidP="0024282D"/>
        </w:tc>
      </w:tr>
      <w:tr w:rsidR="00766E3D" w14:paraId="3D48FB8A" w14:textId="77777777" w:rsidTr="00766E3D">
        <w:tc>
          <w:tcPr>
            <w:tcW w:w="933" w:type="dxa"/>
          </w:tcPr>
          <w:p w14:paraId="04A517AE" w14:textId="77777777" w:rsidR="00766E3D" w:rsidRDefault="00766E3D" w:rsidP="0024282D">
            <w:r>
              <w:t>Address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8A2475" w14:textId="77777777" w:rsidR="00766E3D" w:rsidRDefault="00766E3D" w:rsidP="0024282D"/>
        </w:tc>
        <w:tc>
          <w:tcPr>
            <w:tcW w:w="731" w:type="dxa"/>
          </w:tcPr>
          <w:p w14:paraId="6AA589D2" w14:textId="77777777" w:rsidR="00766E3D" w:rsidRDefault="00766E3D" w:rsidP="0024282D">
            <w:r>
              <w:t xml:space="preserve">Email 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A53E03" w14:textId="77777777" w:rsidR="00766E3D" w:rsidRDefault="00766E3D" w:rsidP="0024282D"/>
        </w:tc>
      </w:tr>
      <w:tr w:rsidR="00766E3D" w14:paraId="2F948200" w14:textId="77777777" w:rsidTr="00766E3D">
        <w:tc>
          <w:tcPr>
            <w:tcW w:w="933" w:type="dxa"/>
          </w:tcPr>
          <w:p w14:paraId="33E6C01D" w14:textId="77777777" w:rsidR="00766E3D" w:rsidRDefault="00766E3D" w:rsidP="0024282D"/>
        </w:tc>
        <w:tc>
          <w:tcPr>
            <w:tcW w:w="38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64F05A" w14:textId="77777777" w:rsidR="00766E3D" w:rsidRDefault="00766E3D" w:rsidP="0024282D"/>
        </w:tc>
        <w:tc>
          <w:tcPr>
            <w:tcW w:w="821" w:type="dxa"/>
            <w:gridSpan w:val="2"/>
          </w:tcPr>
          <w:p w14:paraId="5965820A" w14:textId="77777777" w:rsidR="00766E3D" w:rsidRDefault="00766E3D" w:rsidP="0024282D">
            <w:r>
              <w:t>Phone</w:t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3A8F34" w14:textId="77777777" w:rsidR="00766E3D" w:rsidRDefault="00766E3D" w:rsidP="0024282D"/>
        </w:tc>
      </w:tr>
      <w:tr w:rsidR="00766E3D" w14:paraId="0FE2604D" w14:textId="77777777" w:rsidTr="00766E3D">
        <w:tc>
          <w:tcPr>
            <w:tcW w:w="1444" w:type="dxa"/>
            <w:gridSpan w:val="2"/>
          </w:tcPr>
          <w:p w14:paraId="6F4C181B" w14:textId="77777777" w:rsidR="00766E3D" w:rsidRDefault="00766E3D" w:rsidP="0024282D">
            <w:r>
              <w:t>Date of Birth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45C968" w14:textId="77777777" w:rsidR="00766E3D" w:rsidRDefault="00766E3D" w:rsidP="0024282D">
            <w:r>
              <w:t xml:space="preserve">        </w:t>
            </w:r>
          </w:p>
        </w:tc>
        <w:tc>
          <w:tcPr>
            <w:tcW w:w="1241" w:type="dxa"/>
            <w:gridSpan w:val="3"/>
          </w:tcPr>
          <w:p w14:paraId="714C6F86" w14:textId="77777777" w:rsidR="00766E3D" w:rsidRDefault="00766E3D" w:rsidP="0024282D">
            <w:r>
              <w:t>Occupation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14:paraId="1C5F523B" w14:textId="77777777" w:rsidR="00766E3D" w:rsidRDefault="00766E3D" w:rsidP="0024282D"/>
        </w:tc>
      </w:tr>
      <w:tr w:rsidR="00766E3D" w14:paraId="129BD062" w14:textId="77777777" w:rsidTr="0024282D">
        <w:tc>
          <w:tcPr>
            <w:tcW w:w="2371" w:type="dxa"/>
            <w:gridSpan w:val="3"/>
          </w:tcPr>
          <w:p w14:paraId="7A952CA8" w14:textId="77777777" w:rsidR="00766E3D" w:rsidRDefault="00766E3D" w:rsidP="0024282D">
            <w:r>
              <w:t>Social Security Number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47DF1C32" w14:textId="77777777" w:rsidR="00766E3D" w:rsidRDefault="00766E3D" w:rsidP="0024282D"/>
        </w:tc>
        <w:tc>
          <w:tcPr>
            <w:tcW w:w="1241" w:type="dxa"/>
            <w:gridSpan w:val="3"/>
          </w:tcPr>
          <w:p w14:paraId="55498B0C" w14:textId="77777777" w:rsidR="00766E3D" w:rsidRDefault="00766E3D" w:rsidP="0024282D">
            <w:r>
              <w:t>Employer</w:t>
            </w:r>
          </w:p>
        </w:tc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</w:tcPr>
          <w:p w14:paraId="01681FE2" w14:textId="77777777" w:rsidR="00766E3D" w:rsidRDefault="00766E3D" w:rsidP="0024282D"/>
        </w:tc>
      </w:tr>
    </w:tbl>
    <w:p w14:paraId="7E960AAD" w14:textId="77777777" w:rsidR="00766E3D" w:rsidRDefault="00766E3D" w:rsidP="00A676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2587"/>
        <w:gridCol w:w="1826"/>
        <w:gridCol w:w="3348"/>
      </w:tblGrid>
      <w:tr w:rsidR="0016275C" w14:paraId="4C809D92" w14:textId="77777777" w:rsidTr="0016275C">
        <w:tc>
          <w:tcPr>
            <w:tcW w:w="1815" w:type="dxa"/>
          </w:tcPr>
          <w:p w14:paraId="5D249AB3" w14:textId="77777777" w:rsidR="0016275C" w:rsidRDefault="0016275C" w:rsidP="0024282D">
            <w:r>
              <w:t>Date of Marriage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14:paraId="604FB365" w14:textId="77777777" w:rsidR="0016275C" w:rsidRDefault="0016275C" w:rsidP="0024282D"/>
        </w:tc>
        <w:tc>
          <w:tcPr>
            <w:tcW w:w="1826" w:type="dxa"/>
          </w:tcPr>
          <w:p w14:paraId="6CA218E2" w14:textId="77777777" w:rsidR="0016275C" w:rsidRDefault="0016275C" w:rsidP="0024282D">
            <w:r>
              <w:t>Place of Marriage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21A18539" w14:textId="77777777" w:rsidR="0016275C" w:rsidRDefault="0016275C" w:rsidP="0024282D"/>
        </w:tc>
      </w:tr>
    </w:tbl>
    <w:p w14:paraId="7D29B6E9" w14:textId="77777777" w:rsidR="00766E3D" w:rsidRDefault="00766E3D" w:rsidP="002B7CEB"/>
    <w:tbl>
      <w:tblPr>
        <w:tblStyle w:val="TableGrid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540"/>
        <w:gridCol w:w="342"/>
        <w:gridCol w:w="558"/>
        <w:gridCol w:w="450"/>
        <w:gridCol w:w="3654"/>
      </w:tblGrid>
      <w:tr w:rsidR="0016275C" w14:paraId="0A1E1513" w14:textId="77777777" w:rsidTr="0016275C">
        <w:tc>
          <w:tcPr>
            <w:tcW w:w="4068" w:type="dxa"/>
          </w:tcPr>
          <w:p w14:paraId="445B16C9" w14:textId="77777777" w:rsidR="0016275C" w:rsidRDefault="0016275C" w:rsidP="002B7CEB">
            <w:r>
              <w:t>Any previous marriages for either spouse?</w:t>
            </w:r>
          </w:p>
        </w:tc>
        <w:tc>
          <w:tcPr>
            <w:tcW w:w="540" w:type="dxa"/>
          </w:tcPr>
          <w:p w14:paraId="7585E685" w14:textId="77777777" w:rsidR="0016275C" w:rsidRDefault="0016275C" w:rsidP="002B7CEB">
            <w:r>
              <w:t>Yes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14:paraId="2CE983CA" w14:textId="77777777" w:rsidR="0016275C" w:rsidRDefault="0016275C" w:rsidP="002B7CEB"/>
        </w:tc>
        <w:tc>
          <w:tcPr>
            <w:tcW w:w="558" w:type="dxa"/>
          </w:tcPr>
          <w:p w14:paraId="15719F72" w14:textId="77777777" w:rsidR="0016275C" w:rsidRDefault="0016275C" w:rsidP="0024282D">
            <w:r>
              <w:t>No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2FEA1B2" w14:textId="77777777" w:rsidR="0016275C" w:rsidRDefault="0016275C" w:rsidP="0024282D"/>
        </w:tc>
        <w:tc>
          <w:tcPr>
            <w:tcW w:w="3654" w:type="dxa"/>
          </w:tcPr>
          <w:p w14:paraId="3D8DF5DE" w14:textId="77777777" w:rsidR="0016275C" w:rsidRDefault="0016275C" w:rsidP="002B7CEB">
            <w:r>
              <w:t>If yes, provide details:</w:t>
            </w:r>
          </w:p>
        </w:tc>
      </w:tr>
      <w:tr w:rsidR="0016275C" w14:paraId="13C21038" w14:textId="77777777" w:rsidTr="0016275C">
        <w:tc>
          <w:tcPr>
            <w:tcW w:w="9612" w:type="dxa"/>
            <w:gridSpan w:val="6"/>
            <w:tcBorders>
              <w:bottom w:val="single" w:sz="4" w:space="0" w:color="auto"/>
            </w:tcBorders>
          </w:tcPr>
          <w:p w14:paraId="3F1B420F" w14:textId="77777777" w:rsidR="0016275C" w:rsidRDefault="0016275C" w:rsidP="002B7CEB"/>
        </w:tc>
      </w:tr>
      <w:tr w:rsidR="0016275C" w14:paraId="4E625E75" w14:textId="77777777" w:rsidTr="0016275C">
        <w:tc>
          <w:tcPr>
            <w:tcW w:w="96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F4F4DC" w14:textId="77777777" w:rsidR="0016275C" w:rsidRDefault="0016275C" w:rsidP="002B7CEB"/>
        </w:tc>
      </w:tr>
      <w:tr w:rsidR="0016275C" w14:paraId="460655FC" w14:textId="77777777" w:rsidTr="0016275C">
        <w:tc>
          <w:tcPr>
            <w:tcW w:w="96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CE93BC" w14:textId="77777777" w:rsidR="0016275C" w:rsidRDefault="0016275C" w:rsidP="002B7CEB"/>
        </w:tc>
      </w:tr>
    </w:tbl>
    <w:p w14:paraId="7C1D7158" w14:textId="77777777" w:rsidR="005E2782" w:rsidRDefault="005E2782" w:rsidP="002B7CEB">
      <w:pPr>
        <w:pStyle w:val="IntenseQuote"/>
        <w:ind w:left="0" w:right="0"/>
      </w:pPr>
    </w:p>
    <w:p w14:paraId="10924425" w14:textId="77777777" w:rsidR="00A6768A" w:rsidRDefault="00A6768A" w:rsidP="002B7CEB">
      <w:pPr>
        <w:pStyle w:val="IntenseQuote"/>
        <w:ind w:left="0" w:right="0"/>
      </w:pPr>
      <w:r>
        <w:t>Children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3855"/>
        <w:gridCol w:w="900"/>
        <w:gridCol w:w="540"/>
        <w:gridCol w:w="3348"/>
      </w:tblGrid>
      <w:tr w:rsidR="002B7CEB" w14:paraId="26B9350A" w14:textId="77777777" w:rsidTr="002B7CEB">
        <w:tc>
          <w:tcPr>
            <w:tcW w:w="933" w:type="dxa"/>
          </w:tcPr>
          <w:p w14:paraId="564CE6A1" w14:textId="77777777" w:rsidR="002B7CEB" w:rsidRDefault="002B7CEB" w:rsidP="00A6768A">
            <w:r>
              <w:t>Name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F388840" w14:textId="77777777" w:rsidR="002B7CEB" w:rsidRDefault="002B7CEB" w:rsidP="00A6768A"/>
        </w:tc>
        <w:tc>
          <w:tcPr>
            <w:tcW w:w="1440" w:type="dxa"/>
            <w:gridSpan w:val="2"/>
          </w:tcPr>
          <w:p w14:paraId="16CFF052" w14:textId="77777777" w:rsidR="002B7CEB" w:rsidRDefault="002B7CEB" w:rsidP="00A6768A">
            <w:r>
              <w:t>Date of Birth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424330F0" w14:textId="77777777" w:rsidR="002B7CEB" w:rsidRDefault="002B7CEB" w:rsidP="00A6768A"/>
        </w:tc>
      </w:tr>
      <w:tr w:rsidR="002B7CEB" w14:paraId="7C767B74" w14:textId="77777777" w:rsidTr="002B7CEB">
        <w:tc>
          <w:tcPr>
            <w:tcW w:w="933" w:type="dxa"/>
          </w:tcPr>
          <w:p w14:paraId="2A348FE9" w14:textId="77777777" w:rsidR="002B7CEB" w:rsidRDefault="002B7CEB" w:rsidP="00A6768A">
            <w:r>
              <w:t>Address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14:paraId="3D8197DD" w14:textId="77777777" w:rsidR="002B7CEB" w:rsidRDefault="002B7CEB" w:rsidP="00A6768A"/>
        </w:tc>
        <w:tc>
          <w:tcPr>
            <w:tcW w:w="900" w:type="dxa"/>
          </w:tcPr>
          <w:p w14:paraId="2FABD84C" w14:textId="77777777" w:rsidR="002B7CEB" w:rsidRDefault="002B7CEB" w:rsidP="00A6768A">
            <w:r>
              <w:t>Phone</w:t>
            </w: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14:paraId="6E959B5F" w14:textId="77777777" w:rsidR="002B7CEB" w:rsidRDefault="002B7CEB" w:rsidP="00A6768A"/>
        </w:tc>
      </w:tr>
      <w:tr w:rsidR="002B7CEB" w14:paraId="44FCB968" w14:textId="77777777" w:rsidTr="002B7CEB">
        <w:tc>
          <w:tcPr>
            <w:tcW w:w="933" w:type="dxa"/>
          </w:tcPr>
          <w:p w14:paraId="686AF95D" w14:textId="77777777" w:rsidR="002B7CEB" w:rsidRDefault="002B7CEB" w:rsidP="00A6768A"/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14:paraId="6AED5819" w14:textId="77777777" w:rsidR="002B7CEB" w:rsidRDefault="002B7CEB" w:rsidP="00A6768A"/>
        </w:tc>
        <w:tc>
          <w:tcPr>
            <w:tcW w:w="1440" w:type="dxa"/>
            <w:gridSpan w:val="2"/>
          </w:tcPr>
          <w:p w14:paraId="2E59A5D4" w14:textId="77777777" w:rsidR="002B7CEB" w:rsidRDefault="002B7CEB" w:rsidP="00A6768A"/>
        </w:tc>
        <w:tc>
          <w:tcPr>
            <w:tcW w:w="3348" w:type="dxa"/>
          </w:tcPr>
          <w:p w14:paraId="403B7B79" w14:textId="77777777" w:rsidR="002B7CEB" w:rsidRDefault="002B7CEB" w:rsidP="00A6768A"/>
        </w:tc>
      </w:tr>
    </w:tbl>
    <w:p w14:paraId="2E61AC90" w14:textId="77777777" w:rsidR="002B7CEB" w:rsidRDefault="002B7CEB" w:rsidP="00A676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3855"/>
        <w:gridCol w:w="900"/>
        <w:gridCol w:w="540"/>
        <w:gridCol w:w="3348"/>
      </w:tblGrid>
      <w:tr w:rsidR="002B7CEB" w14:paraId="2E591E0D" w14:textId="77777777" w:rsidTr="0024282D">
        <w:tc>
          <w:tcPr>
            <w:tcW w:w="933" w:type="dxa"/>
          </w:tcPr>
          <w:p w14:paraId="7425EBB9" w14:textId="77777777" w:rsidR="002B7CEB" w:rsidRDefault="002B7CEB" w:rsidP="0024282D">
            <w:r>
              <w:lastRenderedPageBreak/>
              <w:t>Name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DD1091F" w14:textId="77777777" w:rsidR="002B7CEB" w:rsidRDefault="002B7CEB" w:rsidP="0024282D"/>
        </w:tc>
        <w:tc>
          <w:tcPr>
            <w:tcW w:w="1440" w:type="dxa"/>
            <w:gridSpan w:val="2"/>
          </w:tcPr>
          <w:p w14:paraId="0757E047" w14:textId="77777777" w:rsidR="002B7CEB" w:rsidRDefault="002B7CEB" w:rsidP="0024282D">
            <w:r>
              <w:t>Date of Birth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5143BA91" w14:textId="77777777" w:rsidR="002B7CEB" w:rsidRDefault="002B7CEB" w:rsidP="0024282D"/>
        </w:tc>
      </w:tr>
      <w:tr w:rsidR="002B7CEB" w14:paraId="7AC204C7" w14:textId="77777777" w:rsidTr="0024282D">
        <w:tc>
          <w:tcPr>
            <w:tcW w:w="933" w:type="dxa"/>
          </w:tcPr>
          <w:p w14:paraId="2BE2963E" w14:textId="77777777" w:rsidR="002B7CEB" w:rsidRDefault="002B7CEB" w:rsidP="0024282D">
            <w:r>
              <w:t>Address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14:paraId="2EAA80DF" w14:textId="77777777" w:rsidR="002B7CEB" w:rsidRDefault="002B7CEB" w:rsidP="0024282D"/>
        </w:tc>
        <w:tc>
          <w:tcPr>
            <w:tcW w:w="900" w:type="dxa"/>
          </w:tcPr>
          <w:p w14:paraId="5E1EB544" w14:textId="77777777" w:rsidR="002B7CEB" w:rsidRDefault="002B7CEB" w:rsidP="0024282D">
            <w:r>
              <w:t>Phone</w:t>
            </w: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14:paraId="5B1CCBC4" w14:textId="77777777" w:rsidR="002B7CEB" w:rsidRDefault="002B7CEB" w:rsidP="0024282D"/>
        </w:tc>
      </w:tr>
      <w:tr w:rsidR="002B7CEB" w14:paraId="6DA10086" w14:textId="77777777" w:rsidTr="0024282D">
        <w:tc>
          <w:tcPr>
            <w:tcW w:w="933" w:type="dxa"/>
          </w:tcPr>
          <w:p w14:paraId="003E39B0" w14:textId="77777777" w:rsidR="002B7CEB" w:rsidRDefault="002B7CEB" w:rsidP="0024282D"/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14:paraId="6E37BDEC" w14:textId="77777777" w:rsidR="002B7CEB" w:rsidRDefault="002B7CEB" w:rsidP="0024282D"/>
        </w:tc>
        <w:tc>
          <w:tcPr>
            <w:tcW w:w="1440" w:type="dxa"/>
            <w:gridSpan w:val="2"/>
          </w:tcPr>
          <w:p w14:paraId="6B7DEE49" w14:textId="77777777" w:rsidR="002B7CEB" w:rsidRDefault="002B7CEB" w:rsidP="0024282D"/>
        </w:tc>
        <w:tc>
          <w:tcPr>
            <w:tcW w:w="3348" w:type="dxa"/>
          </w:tcPr>
          <w:p w14:paraId="592B4FCB" w14:textId="77777777" w:rsidR="002B7CEB" w:rsidRDefault="002B7CEB" w:rsidP="0024282D"/>
        </w:tc>
      </w:tr>
    </w:tbl>
    <w:p w14:paraId="549E1674" w14:textId="77777777" w:rsidR="002B7CEB" w:rsidRDefault="002B7CEB" w:rsidP="00A676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3855"/>
        <w:gridCol w:w="900"/>
        <w:gridCol w:w="540"/>
        <w:gridCol w:w="3348"/>
      </w:tblGrid>
      <w:tr w:rsidR="002B7CEB" w14:paraId="4F0ABF44" w14:textId="77777777" w:rsidTr="0024282D">
        <w:tc>
          <w:tcPr>
            <w:tcW w:w="933" w:type="dxa"/>
          </w:tcPr>
          <w:p w14:paraId="4FD0510F" w14:textId="77777777" w:rsidR="002B7CEB" w:rsidRDefault="002B7CEB" w:rsidP="0024282D">
            <w:r>
              <w:t>Name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5C27C07" w14:textId="77777777" w:rsidR="002B7CEB" w:rsidRDefault="002B7CEB" w:rsidP="0024282D"/>
        </w:tc>
        <w:tc>
          <w:tcPr>
            <w:tcW w:w="1440" w:type="dxa"/>
            <w:gridSpan w:val="2"/>
          </w:tcPr>
          <w:p w14:paraId="111CC847" w14:textId="77777777" w:rsidR="002B7CEB" w:rsidRDefault="002B7CEB" w:rsidP="0024282D">
            <w:r>
              <w:t>Date of Birth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183BF3F5" w14:textId="77777777" w:rsidR="002B7CEB" w:rsidRDefault="002B7CEB" w:rsidP="0024282D"/>
        </w:tc>
      </w:tr>
      <w:tr w:rsidR="002B7CEB" w14:paraId="4AB2AEA9" w14:textId="77777777" w:rsidTr="0024282D">
        <w:tc>
          <w:tcPr>
            <w:tcW w:w="933" w:type="dxa"/>
          </w:tcPr>
          <w:p w14:paraId="6A58758F" w14:textId="77777777" w:rsidR="002B7CEB" w:rsidRDefault="002B7CEB" w:rsidP="0024282D">
            <w:r>
              <w:t>Address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14:paraId="5EA2D154" w14:textId="77777777" w:rsidR="002B7CEB" w:rsidRDefault="002B7CEB" w:rsidP="0024282D"/>
        </w:tc>
        <w:tc>
          <w:tcPr>
            <w:tcW w:w="900" w:type="dxa"/>
          </w:tcPr>
          <w:p w14:paraId="27457050" w14:textId="77777777" w:rsidR="002B7CEB" w:rsidRDefault="002B7CEB" w:rsidP="0024282D">
            <w:r>
              <w:t>Phone</w:t>
            </w: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14:paraId="2DF27D03" w14:textId="77777777" w:rsidR="002B7CEB" w:rsidRDefault="002B7CEB" w:rsidP="0024282D"/>
        </w:tc>
      </w:tr>
      <w:tr w:rsidR="002B7CEB" w14:paraId="696DD06A" w14:textId="77777777" w:rsidTr="0024282D">
        <w:tc>
          <w:tcPr>
            <w:tcW w:w="933" w:type="dxa"/>
          </w:tcPr>
          <w:p w14:paraId="43E369AD" w14:textId="77777777" w:rsidR="002B7CEB" w:rsidRDefault="002B7CEB" w:rsidP="0024282D"/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14:paraId="0659FB5A" w14:textId="77777777" w:rsidR="002B7CEB" w:rsidRDefault="002B7CEB" w:rsidP="0024282D"/>
        </w:tc>
        <w:tc>
          <w:tcPr>
            <w:tcW w:w="1440" w:type="dxa"/>
            <w:gridSpan w:val="2"/>
          </w:tcPr>
          <w:p w14:paraId="450C5595" w14:textId="77777777" w:rsidR="002B7CEB" w:rsidRDefault="002B7CEB" w:rsidP="0024282D"/>
        </w:tc>
        <w:tc>
          <w:tcPr>
            <w:tcW w:w="3348" w:type="dxa"/>
          </w:tcPr>
          <w:p w14:paraId="053BFD37" w14:textId="77777777" w:rsidR="002B7CEB" w:rsidRDefault="002B7CEB" w:rsidP="0024282D"/>
        </w:tc>
      </w:tr>
    </w:tbl>
    <w:p w14:paraId="34E15D82" w14:textId="77777777" w:rsidR="002B7CEB" w:rsidRDefault="002B7CEB" w:rsidP="00A676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3855"/>
        <w:gridCol w:w="900"/>
        <w:gridCol w:w="540"/>
        <w:gridCol w:w="3348"/>
      </w:tblGrid>
      <w:tr w:rsidR="002B7CEB" w14:paraId="06F8D8FA" w14:textId="77777777" w:rsidTr="0024282D">
        <w:tc>
          <w:tcPr>
            <w:tcW w:w="933" w:type="dxa"/>
          </w:tcPr>
          <w:p w14:paraId="44CD0663" w14:textId="77777777" w:rsidR="002B7CEB" w:rsidRDefault="002B7CEB" w:rsidP="0024282D">
            <w:r>
              <w:t>Name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87AECB8" w14:textId="77777777" w:rsidR="002B7CEB" w:rsidRDefault="002B7CEB" w:rsidP="0024282D"/>
        </w:tc>
        <w:tc>
          <w:tcPr>
            <w:tcW w:w="1440" w:type="dxa"/>
            <w:gridSpan w:val="2"/>
          </w:tcPr>
          <w:p w14:paraId="6ED7FFC5" w14:textId="77777777" w:rsidR="002B7CEB" w:rsidRDefault="002B7CEB" w:rsidP="0024282D">
            <w:r>
              <w:t>Date of Birth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6F7C19DB" w14:textId="77777777" w:rsidR="002B7CEB" w:rsidRDefault="002B7CEB" w:rsidP="0024282D"/>
        </w:tc>
      </w:tr>
      <w:tr w:rsidR="002B7CEB" w14:paraId="73EB8C1D" w14:textId="77777777" w:rsidTr="0024282D">
        <w:tc>
          <w:tcPr>
            <w:tcW w:w="933" w:type="dxa"/>
          </w:tcPr>
          <w:p w14:paraId="13A8B063" w14:textId="77777777" w:rsidR="002B7CEB" w:rsidRDefault="002B7CEB" w:rsidP="0024282D">
            <w:r>
              <w:t>Address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14:paraId="498376F8" w14:textId="77777777" w:rsidR="002B7CEB" w:rsidRDefault="002B7CEB" w:rsidP="0024282D"/>
        </w:tc>
        <w:tc>
          <w:tcPr>
            <w:tcW w:w="900" w:type="dxa"/>
          </w:tcPr>
          <w:p w14:paraId="5377D9FD" w14:textId="77777777" w:rsidR="002B7CEB" w:rsidRDefault="002B7CEB" w:rsidP="0024282D">
            <w:r>
              <w:t>Phone</w:t>
            </w: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14:paraId="37F2AD35" w14:textId="77777777" w:rsidR="002B7CEB" w:rsidRDefault="002B7CEB" w:rsidP="0024282D"/>
        </w:tc>
      </w:tr>
      <w:tr w:rsidR="002B7CEB" w14:paraId="62197DA4" w14:textId="77777777" w:rsidTr="0024282D">
        <w:tc>
          <w:tcPr>
            <w:tcW w:w="933" w:type="dxa"/>
          </w:tcPr>
          <w:p w14:paraId="2E6B27C7" w14:textId="77777777" w:rsidR="002B7CEB" w:rsidRDefault="002B7CEB" w:rsidP="0024282D"/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14:paraId="5FE1BEDB" w14:textId="77777777" w:rsidR="002B7CEB" w:rsidRDefault="002B7CEB" w:rsidP="0024282D"/>
        </w:tc>
        <w:tc>
          <w:tcPr>
            <w:tcW w:w="1440" w:type="dxa"/>
            <w:gridSpan w:val="2"/>
          </w:tcPr>
          <w:p w14:paraId="7263AEEC" w14:textId="77777777" w:rsidR="002B7CEB" w:rsidRDefault="002B7CEB" w:rsidP="0024282D"/>
        </w:tc>
        <w:tc>
          <w:tcPr>
            <w:tcW w:w="3348" w:type="dxa"/>
          </w:tcPr>
          <w:p w14:paraId="753A8BFE" w14:textId="77777777" w:rsidR="002B7CEB" w:rsidRDefault="002B7CEB" w:rsidP="0024282D"/>
        </w:tc>
      </w:tr>
    </w:tbl>
    <w:p w14:paraId="06F5EBDA" w14:textId="77777777" w:rsidR="002B7CEB" w:rsidRDefault="002B7CEB" w:rsidP="00A6768A"/>
    <w:p w14:paraId="2365B38F" w14:textId="77777777" w:rsidR="005E2782" w:rsidRDefault="005E2782" w:rsidP="00A6768A"/>
    <w:p w14:paraId="0FA6329E" w14:textId="77777777" w:rsidR="00A6768A" w:rsidRDefault="00A6768A" w:rsidP="002B7CEB">
      <w:pPr>
        <w:pStyle w:val="IntenseQuote"/>
        <w:ind w:left="0" w:right="0"/>
      </w:pPr>
      <w:r>
        <w:t>Other Beneficiaries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3855"/>
        <w:gridCol w:w="900"/>
        <w:gridCol w:w="540"/>
        <w:gridCol w:w="3348"/>
      </w:tblGrid>
      <w:tr w:rsidR="002B7CEB" w14:paraId="6B8F6314" w14:textId="77777777" w:rsidTr="0024282D">
        <w:tc>
          <w:tcPr>
            <w:tcW w:w="933" w:type="dxa"/>
          </w:tcPr>
          <w:p w14:paraId="75F09DAE" w14:textId="77777777" w:rsidR="002B7CEB" w:rsidRDefault="002B7CEB" w:rsidP="0024282D">
            <w:r>
              <w:t>Name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ADE0496" w14:textId="77777777" w:rsidR="002B7CEB" w:rsidRDefault="002B7CEB" w:rsidP="0024282D"/>
        </w:tc>
        <w:tc>
          <w:tcPr>
            <w:tcW w:w="1440" w:type="dxa"/>
            <w:gridSpan w:val="2"/>
          </w:tcPr>
          <w:p w14:paraId="2262C962" w14:textId="77777777" w:rsidR="002B7CEB" w:rsidRDefault="002B7CEB" w:rsidP="0024282D">
            <w:r>
              <w:t>Date of Birth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42D474BE" w14:textId="77777777" w:rsidR="002B7CEB" w:rsidRDefault="002B7CEB" w:rsidP="0024282D"/>
        </w:tc>
      </w:tr>
      <w:tr w:rsidR="002B7CEB" w14:paraId="7F1A368A" w14:textId="77777777" w:rsidTr="0024282D">
        <w:tc>
          <w:tcPr>
            <w:tcW w:w="933" w:type="dxa"/>
          </w:tcPr>
          <w:p w14:paraId="76D8F019" w14:textId="77777777" w:rsidR="002B7CEB" w:rsidRDefault="002B7CEB" w:rsidP="0024282D">
            <w:r>
              <w:t>Address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14:paraId="7B7FD668" w14:textId="77777777" w:rsidR="002B7CEB" w:rsidRDefault="002B7CEB" w:rsidP="0024282D"/>
        </w:tc>
        <w:tc>
          <w:tcPr>
            <w:tcW w:w="900" w:type="dxa"/>
          </w:tcPr>
          <w:p w14:paraId="72514033" w14:textId="77777777" w:rsidR="002B7CEB" w:rsidRDefault="002B7CEB" w:rsidP="0024282D">
            <w:r>
              <w:t>Phone</w:t>
            </w: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14:paraId="3218DE70" w14:textId="77777777" w:rsidR="002B7CEB" w:rsidRDefault="002B7CEB" w:rsidP="0024282D"/>
        </w:tc>
      </w:tr>
      <w:tr w:rsidR="002B7CEB" w14:paraId="0F7024D9" w14:textId="77777777" w:rsidTr="002B7CEB">
        <w:tc>
          <w:tcPr>
            <w:tcW w:w="933" w:type="dxa"/>
          </w:tcPr>
          <w:p w14:paraId="2BAB53C1" w14:textId="77777777" w:rsidR="002B7CEB" w:rsidRDefault="002B7CEB" w:rsidP="0024282D"/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14:paraId="66B8E442" w14:textId="77777777" w:rsidR="002B7CEB" w:rsidRDefault="002B7CEB" w:rsidP="0024282D"/>
        </w:tc>
        <w:tc>
          <w:tcPr>
            <w:tcW w:w="1440" w:type="dxa"/>
            <w:gridSpan w:val="2"/>
          </w:tcPr>
          <w:p w14:paraId="5E19AD50" w14:textId="77777777" w:rsidR="002B7CEB" w:rsidRDefault="002B7CEB" w:rsidP="0024282D">
            <w:r>
              <w:t>Relationship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1A1AC123" w14:textId="77777777" w:rsidR="002B7CEB" w:rsidRDefault="002B7CEB" w:rsidP="0024282D"/>
        </w:tc>
      </w:tr>
    </w:tbl>
    <w:p w14:paraId="5C425719" w14:textId="77777777" w:rsidR="00A6768A" w:rsidRDefault="00A6768A" w:rsidP="00A676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3855"/>
        <w:gridCol w:w="900"/>
        <w:gridCol w:w="540"/>
        <w:gridCol w:w="3348"/>
      </w:tblGrid>
      <w:tr w:rsidR="002B7CEB" w14:paraId="0B44AA90" w14:textId="77777777" w:rsidTr="0024282D">
        <w:tc>
          <w:tcPr>
            <w:tcW w:w="933" w:type="dxa"/>
          </w:tcPr>
          <w:p w14:paraId="781431BF" w14:textId="77777777" w:rsidR="002B7CEB" w:rsidRDefault="002B7CEB" w:rsidP="0024282D">
            <w:r>
              <w:t>Name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9C55A28" w14:textId="77777777" w:rsidR="002B7CEB" w:rsidRDefault="002B7CEB" w:rsidP="0024282D"/>
        </w:tc>
        <w:tc>
          <w:tcPr>
            <w:tcW w:w="1440" w:type="dxa"/>
            <w:gridSpan w:val="2"/>
          </w:tcPr>
          <w:p w14:paraId="63208E6A" w14:textId="77777777" w:rsidR="002B7CEB" w:rsidRDefault="002B7CEB" w:rsidP="0024282D">
            <w:r>
              <w:t>Date of Birth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73046932" w14:textId="77777777" w:rsidR="002B7CEB" w:rsidRDefault="002B7CEB" w:rsidP="0024282D"/>
        </w:tc>
      </w:tr>
      <w:tr w:rsidR="002B7CEB" w14:paraId="48C10949" w14:textId="77777777" w:rsidTr="0024282D">
        <w:tc>
          <w:tcPr>
            <w:tcW w:w="933" w:type="dxa"/>
          </w:tcPr>
          <w:p w14:paraId="6450127A" w14:textId="77777777" w:rsidR="002B7CEB" w:rsidRDefault="002B7CEB" w:rsidP="0024282D">
            <w:r>
              <w:t>Address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14:paraId="6EE1CD0D" w14:textId="77777777" w:rsidR="002B7CEB" w:rsidRDefault="002B7CEB" w:rsidP="0024282D"/>
        </w:tc>
        <w:tc>
          <w:tcPr>
            <w:tcW w:w="900" w:type="dxa"/>
          </w:tcPr>
          <w:p w14:paraId="678459CA" w14:textId="77777777" w:rsidR="002B7CEB" w:rsidRDefault="002B7CEB" w:rsidP="0024282D">
            <w:r>
              <w:t>Phone</w:t>
            </w: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14:paraId="5B759424" w14:textId="77777777" w:rsidR="002B7CEB" w:rsidRDefault="002B7CEB" w:rsidP="0024282D"/>
        </w:tc>
      </w:tr>
      <w:tr w:rsidR="002B7CEB" w14:paraId="26DE739D" w14:textId="77777777" w:rsidTr="0024282D">
        <w:tc>
          <w:tcPr>
            <w:tcW w:w="933" w:type="dxa"/>
          </w:tcPr>
          <w:p w14:paraId="308E180D" w14:textId="77777777" w:rsidR="002B7CEB" w:rsidRDefault="002B7CEB" w:rsidP="0024282D"/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14:paraId="563D7F17" w14:textId="77777777" w:rsidR="002B7CEB" w:rsidRDefault="002B7CEB" w:rsidP="0024282D"/>
        </w:tc>
        <w:tc>
          <w:tcPr>
            <w:tcW w:w="1440" w:type="dxa"/>
            <w:gridSpan w:val="2"/>
          </w:tcPr>
          <w:p w14:paraId="1041836E" w14:textId="77777777" w:rsidR="002B7CEB" w:rsidRDefault="002B7CEB" w:rsidP="0024282D">
            <w:r>
              <w:t>Relationship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3C5BBFEB" w14:textId="77777777" w:rsidR="002B7CEB" w:rsidRDefault="002B7CEB" w:rsidP="0024282D"/>
        </w:tc>
      </w:tr>
    </w:tbl>
    <w:p w14:paraId="3F060E53" w14:textId="77777777" w:rsidR="002B7CEB" w:rsidRDefault="002B7CEB" w:rsidP="00A6768A"/>
    <w:p w14:paraId="66605A25" w14:textId="77777777" w:rsidR="005E2782" w:rsidRDefault="005E2782" w:rsidP="00A6768A"/>
    <w:p w14:paraId="196F2F09" w14:textId="77777777" w:rsidR="00A6768A" w:rsidRDefault="00A6768A" w:rsidP="002B7CEB">
      <w:pPr>
        <w:pStyle w:val="IntenseQuote"/>
        <w:ind w:left="0" w:right="0"/>
      </w:pPr>
      <w:r>
        <w:t>Charities</w:t>
      </w:r>
    </w:p>
    <w:p w14:paraId="596C2DD5" w14:textId="77777777" w:rsidR="00A6768A" w:rsidRDefault="00A6768A" w:rsidP="00A6768A">
      <w:r>
        <w:t>Do you wish to include charitable contributions to your church, educational institutions, etc.?</w:t>
      </w:r>
      <w:r w:rsidR="0016275C">
        <w:t xml:space="preserve">  </w:t>
      </w:r>
      <w:r>
        <w:t>If so, please list.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3635"/>
        <w:gridCol w:w="911"/>
        <w:gridCol w:w="509"/>
        <w:gridCol w:w="3159"/>
      </w:tblGrid>
      <w:tr w:rsidR="0016275C" w14:paraId="4BB0BF3D" w14:textId="77777777" w:rsidTr="0016275C">
        <w:tc>
          <w:tcPr>
            <w:tcW w:w="1362" w:type="dxa"/>
          </w:tcPr>
          <w:p w14:paraId="26271BBF" w14:textId="77777777" w:rsidR="002B7CEB" w:rsidRDefault="002B7CEB" w:rsidP="0024282D">
            <w:r>
              <w:t>Organization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45604049" w14:textId="77777777" w:rsidR="002B7CEB" w:rsidRDefault="002B7CEB" w:rsidP="0024282D"/>
        </w:tc>
        <w:tc>
          <w:tcPr>
            <w:tcW w:w="899" w:type="dxa"/>
          </w:tcPr>
          <w:p w14:paraId="188EF874" w14:textId="77777777" w:rsidR="002B7CEB" w:rsidRDefault="0016275C" w:rsidP="0024282D">
            <w:r>
              <w:t>Contact</w:t>
            </w:r>
          </w:p>
        </w:tc>
        <w:tc>
          <w:tcPr>
            <w:tcW w:w="3674" w:type="dxa"/>
            <w:gridSpan w:val="2"/>
            <w:tcBorders>
              <w:bottom w:val="single" w:sz="4" w:space="0" w:color="auto"/>
            </w:tcBorders>
          </w:tcPr>
          <w:p w14:paraId="3FDE3C01" w14:textId="77777777" w:rsidR="002B7CEB" w:rsidRDefault="002B7CEB" w:rsidP="0024282D"/>
        </w:tc>
      </w:tr>
      <w:tr w:rsidR="0016275C" w14:paraId="583BFA7B" w14:textId="77777777" w:rsidTr="0016275C">
        <w:tc>
          <w:tcPr>
            <w:tcW w:w="1362" w:type="dxa"/>
          </w:tcPr>
          <w:p w14:paraId="56A56EEF" w14:textId="77777777" w:rsidR="002B7CEB" w:rsidRDefault="002B7CEB" w:rsidP="0024282D">
            <w:r>
              <w:t>Address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</w:tcPr>
          <w:p w14:paraId="239DB69F" w14:textId="77777777" w:rsidR="002B7CEB" w:rsidRDefault="002B7CEB" w:rsidP="0024282D"/>
        </w:tc>
        <w:tc>
          <w:tcPr>
            <w:tcW w:w="899" w:type="dxa"/>
          </w:tcPr>
          <w:p w14:paraId="7473A589" w14:textId="77777777" w:rsidR="002B7CEB" w:rsidRDefault="002B7CEB" w:rsidP="0024282D">
            <w:r>
              <w:t>Phone</w:t>
            </w:r>
          </w:p>
        </w:tc>
        <w:tc>
          <w:tcPr>
            <w:tcW w:w="3674" w:type="dxa"/>
            <w:gridSpan w:val="2"/>
            <w:tcBorders>
              <w:bottom w:val="single" w:sz="4" w:space="0" w:color="auto"/>
            </w:tcBorders>
          </w:tcPr>
          <w:p w14:paraId="13A26651" w14:textId="77777777" w:rsidR="002B7CEB" w:rsidRDefault="002B7CEB" w:rsidP="0024282D"/>
        </w:tc>
      </w:tr>
      <w:tr w:rsidR="0016275C" w14:paraId="37F5C7EA" w14:textId="77777777" w:rsidTr="0016275C">
        <w:tc>
          <w:tcPr>
            <w:tcW w:w="1362" w:type="dxa"/>
          </w:tcPr>
          <w:p w14:paraId="10051E59" w14:textId="77777777" w:rsidR="002B7CEB" w:rsidRDefault="002B7CEB" w:rsidP="0024282D"/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</w:tcPr>
          <w:p w14:paraId="2F69F1C2" w14:textId="77777777" w:rsidR="002B7CEB" w:rsidRDefault="002B7CEB" w:rsidP="0024282D"/>
        </w:tc>
        <w:tc>
          <w:tcPr>
            <w:tcW w:w="1409" w:type="dxa"/>
            <w:gridSpan w:val="2"/>
          </w:tcPr>
          <w:p w14:paraId="0E6C6683" w14:textId="77777777" w:rsidR="002B7CEB" w:rsidRDefault="002B7CEB" w:rsidP="0024282D"/>
        </w:tc>
        <w:tc>
          <w:tcPr>
            <w:tcW w:w="3164" w:type="dxa"/>
          </w:tcPr>
          <w:p w14:paraId="6FA56A8E" w14:textId="77777777" w:rsidR="002B7CEB" w:rsidRDefault="002B7CEB" w:rsidP="0024282D"/>
        </w:tc>
      </w:tr>
    </w:tbl>
    <w:p w14:paraId="6B033F6F" w14:textId="77777777" w:rsidR="002B7CEB" w:rsidRDefault="002B7CEB" w:rsidP="00A6768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2"/>
        <w:gridCol w:w="3635"/>
        <w:gridCol w:w="911"/>
        <w:gridCol w:w="509"/>
        <w:gridCol w:w="3159"/>
      </w:tblGrid>
      <w:tr w:rsidR="0016275C" w14:paraId="255EA939" w14:textId="77777777" w:rsidTr="0024282D">
        <w:tc>
          <w:tcPr>
            <w:tcW w:w="1362" w:type="dxa"/>
          </w:tcPr>
          <w:p w14:paraId="76A586F2" w14:textId="77777777" w:rsidR="0016275C" w:rsidRDefault="0016275C" w:rsidP="0024282D">
            <w:r>
              <w:t>Organization</w:t>
            </w:r>
          </w:p>
        </w:tc>
        <w:tc>
          <w:tcPr>
            <w:tcW w:w="3641" w:type="dxa"/>
            <w:tcBorders>
              <w:bottom w:val="single" w:sz="4" w:space="0" w:color="auto"/>
            </w:tcBorders>
          </w:tcPr>
          <w:p w14:paraId="4736FB68" w14:textId="77777777" w:rsidR="0016275C" w:rsidRDefault="0016275C" w:rsidP="0024282D"/>
        </w:tc>
        <w:tc>
          <w:tcPr>
            <w:tcW w:w="899" w:type="dxa"/>
          </w:tcPr>
          <w:p w14:paraId="2357AA9C" w14:textId="77777777" w:rsidR="0016275C" w:rsidRDefault="0016275C" w:rsidP="0024282D">
            <w:r>
              <w:t>Contact</w:t>
            </w:r>
          </w:p>
        </w:tc>
        <w:tc>
          <w:tcPr>
            <w:tcW w:w="3674" w:type="dxa"/>
            <w:gridSpan w:val="2"/>
            <w:tcBorders>
              <w:bottom w:val="single" w:sz="4" w:space="0" w:color="auto"/>
            </w:tcBorders>
          </w:tcPr>
          <w:p w14:paraId="7538F6BD" w14:textId="77777777" w:rsidR="0016275C" w:rsidRDefault="0016275C" w:rsidP="0024282D"/>
        </w:tc>
      </w:tr>
      <w:tr w:rsidR="0016275C" w14:paraId="01030C64" w14:textId="77777777" w:rsidTr="0024282D">
        <w:tc>
          <w:tcPr>
            <w:tcW w:w="1362" w:type="dxa"/>
          </w:tcPr>
          <w:p w14:paraId="3B8EAD39" w14:textId="77777777" w:rsidR="0016275C" w:rsidRDefault="0016275C" w:rsidP="0024282D">
            <w:r>
              <w:t>Address</w:t>
            </w:r>
          </w:p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</w:tcPr>
          <w:p w14:paraId="6B98426A" w14:textId="77777777" w:rsidR="0016275C" w:rsidRDefault="0016275C" w:rsidP="0024282D"/>
        </w:tc>
        <w:tc>
          <w:tcPr>
            <w:tcW w:w="899" w:type="dxa"/>
          </w:tcPr>
          <w:p w14:paraId="4B38CD20" w14:textId="77777777" w:rsidR="0016275C" w:rsidRDefault="0016275C" w:rsidP="0024282D">
            <w:r>
              <w:t>Phone</w:t>
            </w:r>
          </w:p>
        </w:tc>
        <w:tc>
          <w:tcPr>
            <w:tcW w:w="3674" w:type="dxa"/>
            <w:gridSpan w:val="2"/>
            <w:tcBorders>
              <w:bottom w:val="single" w:sz="4" w:space="0" w:color="auto"/>
            </w:tcBorders>
          </w:tcPr>
          <w:p w14:paraId="5D221EC3" w14:textId="77777777" w:rsidR="0016275C" w:rsidRDefault="0016275C" w:rsidP="0024282D"/>
        </w:tc>
      </w:tr>
      <w:tr w:rsidR="0016275C" w14:paraId="676A65A5" w14:textId="77777777" w:rsidTr="0024282D">
        <w:tc>
          <w:tcPr>
            <w:tcW w:w="1362" w:type="dxa"/>
          </w:tcPr>
          <w:p w14:paraId="6CFEFADE" w14:textId="77777777" w:rsidR="0016275C" w:rsidRDefault="0016275C" w:rsidP="0024282D"/>
        </w:tc>
        <w:tc>
          <w:tcPr>
            <w:tcW w:w="3641" w:type="dxa"/>
            <w:tcBorders>
              <w:top w:val="single" w:sz="4" w:space="0" w:color="auto"/>
              <w:bottom w:val="single" w:sz="4" w:space="0" w:color="auto"/>
            </w:tcBorders>
          </w:tcPr>
          <w:p w14:paraId="0CEB0CBD" w14:textId="77777777" w:rsidR="0016275C" w:rsidRDefault="0016275C" w:rsidP="0024282D"/>
        </w:tc>
        <w:tc>
          <w:tcPr>
            <w:tcW w:w="1409" w:type="dxa"/>
            <w:gridSpan w:val="2"/>
          </w:tcPr>
          <w:p w14:paraId="305477DE" w14:textId="77777777" w:rsidR="0016275C" w:rsidRDefault="0016275C" w:rsidP="0024282D"/>
        </w:tc>
        <w:tc>
          <w:tcPr>
            <w:tcW w:w="3164" w:type="dxa"/>
          </w:tcPr>
          <w:p w14:paraId="338744E2" w14:textId="77777777" w:rsidR="0016275C" w:rsidRDefault="0016275C" w:rsidP="0024282D"/>
        </w:tc>
      </w:tr>
    </w:tbl>
    <w:p w14:paraId="77CA5915" w14:textId="77777777" w:rsidR="002B7CEB" w:rsidRDefault="002B7CEB" w:rsidP="00A6768A"/>
    <w:p w14:paraId="28C87B48" w14:textId="77777777" w:rsidR="00A6768A" w:rsidRDefault="00A6768A" w:rsidP="002B7CEB">
      <w:pPr>
        <w:pStyle w:val="IntenseQuote"/>
        <w:ind w:left="0" w:right="0"/>
      </w:pPr>
      <w:r>
        <w:lastRenderedPageBreak/>
        <w:t>Fiduciaries</w:t>
      </w:r>
    </w:p>
    <w:p w14:paraId="2E2E4E5A" w14:textId="77777777" w:rsidR="00A6768A" w:rsidRDefault="00685440" w:rsidP="00A6768A">
      <w:r>
        <w:t>Please list the name</w:t>
      </w:r>
      <w:r w:rsidR="00135151">
        <w:t>s</w:t>
      </w:r>
      <w:r>
        <w:t xml:space="preserve"> of executors, </w:t>
      </w:r>
      <w:r w:rsidR="00135151">
        <w:t xml:space="preserve">trustees and </w:t>
      </w:r>
      <w:r>
        <w:t>guardian</w:t>
      </w:r>
      <w:r w:rsidR="00135151">
        <w:t>s</w:t>
      </w:r>
      <w:r>
        <w:t xml:space="preserve"> (if you know).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793"/>
        <w:gridCol w:w="231"/>
        <w:gridCol w:w="1921"/>
        <w:gridCol w:w="268"/>
        <w:gridCol w:w="3978"/>
      </w:tblGrid>
      <w:tr w:rsidR="005E2782" w14:paraId="7DAD54DD" w14:textId="77777777" w:rsidTr="00D13805">
        <w:tc>
          <w:tcPr>
            <w:tcW w:w="9576" w:type="dxa"/>
            <w:gridSpan w:val="6"/>
          </w:tcPr>
          <w:p w14:paraId="41809A54" w14:textId="77777777" w:rsidR="005E2782" w:rsidRDefault="005E2782" w:rsidP="00A6768A">
            <w:r>
              <w:t xml:space="preserve">Executors of </w:t>
            </w:r>
            <w:r w:rsidR="00135151">
              <w:t xml:space="preserve">your </w:t>
            </w:r>
            <w:r>
              <w:t>Will</w:t>
            </w:r>
          </w:p>
        </w:tc>
      </w:tr>
      <w:tr w:rsidR="005E2782" w14:paraId="3B6B1AE5" w14:textId="77777777" w:rsidTr="005E2782">
        <w:tc>
          <w:tcPr>
            <w:tcW w:w="385" w:type="dxa"/>
          </w:tcPr>
          <w:p w14:paraId="7D9DA601" w14:textId="77777777" w:rsidR="005E2782" w:rsidRDefault="005E2782" w:rsidP="00A6768A">
            <w:r>
              <w:t>1.</w:t>
            </w:r>
          </w:p>
        </w:tc>
        <w:tc>
          <w:tcPr>
            <w:tcW w:w="2793" w:type="dxa"/>
          </w:tcPr>
          <w:p w14:paraId="23F68128" w14:textId="77777777" w:rsidR="005E2782" w:rsidRDefault="005E2782" w:rsidP="00A6768A">
            <w:r>
              <w:t>Usually surviving spouse.</w:t>
            </w:r>
          </w:p>
        </w:tc>
        <w:tc>
          <w:tcPr>
            <w:tcW w:w="231" w:type="dxa"/>
          </w:tcPr>
          <w:p w14:paraId="42C59AB2" w14:textId="77777777" w:rsidR="005E2782" w:rsidRDefault="005E2782" w:rsidP="00A6768A"/>
        </w:tc>
        <w:tc>
          <w:tcPr>
            <w:tcW w:w="1921" w:type="dxa"/>
          </w:tcPr>
          <w:p w14:paraId="31CC7D3A" w14:textId="77777777" w:rsidR="005E2782" w:rsidRDefault="005E2782" w:rsidP="00A6768A"/>
        </w:tc>
        <w:tc>
          <w:tcPr>
            <w:tcW w:w="268" w:type="dxa"/>
          </w:tcPr>
          <w:p w14:paraId="0CECD664" w14:textId="77777777" w:rsidR="005E2782" w:rsidRDefault="005E2782" w:rsidP="00A6768A"/>
        </w:tc>
        <w:tc>
          <w:tcPr>
            <w:tcW w:w="3978" w:type="dxa"/>
          </w:tcPr>
          <w:p w14:paraId="74E97645" w14:textId="77777777" w:rsidR="005E2782" w:rsidRDefault="005E2782" w:rsidP="00A6768A"/>
        </w:tc>
      </w:tr>
      <w:tr w:rsidR="005E2782" w14:paraId="4435B229" w14:textId="77777777" w:rsidTr="005E2782">
        <w:tc>
          <w:tcPr>
            <w:tcW w:w="385" w:type="dxa"/>
          </w:tcPr>
          <w:p w14:paraId="16F39757" w14:textId="77777777" w:rsidR="005E2782" w:rsidRDefault="005E2782" w:rsidP="00A6768A"/>
        </w:tc>
        <w:tc>
          <w:tcPr>
            <w:tcW w:w="2793" w:type="dxa"/>
          </w:tcPr>
          <w:p w14:paraId="1A019769" w14:textId="77777777" w:rsidR="005E2782" w:rsidRDefault="005E2782" w:rsidP="00A6768A">
            <w:r>
              <w:t>Name</w:t>
            </w:r>
          </w:p>
        </w:tc>
        <w:tc>
          <w:tcPr>
            <w:tcW w:w="231" w:type="dxa"/>
          </w:tcPr>
          <w:p w14:paraId="4A1A5077" w14:textId="77777777" w:rsidR="005E2782" w:rsidRDefault="005E2782" w:rsidP="00A6768A"/>
        </w:tc>
        <w:tc>
          <w:tcPr>
            <w:tcW w:w="1921" w:type="dxa"/>
          </w:tcPr>
          <w:p w14:paraId="6E8DBD58" w14:textId="77777777" w:rsidR="005E2782" w:rsidRDefault="005E2782" w:rsidP="00A6768A">
            <w:r>
              <w:t>Relationship</w:t>
            </w:r>
          </w:p>
        </w:tc>
        <w:tc>
          <w:tcPr>
            <w:tcW w:w="268" w:type="dxa"/>
          </w:tcPr>
          <w:p w14:paraId="4EA5CA2F" w14:textId="77777777" w:rsidR="005E2782" w:rsidRDefault="005E2782" w:rsidP="00A6768A"/>
        </w:tc>
        <w:tc>
          <w:tcPr>
            <w:tcW w:w="3978" w:type="dxa"/>
          </w:tcPr>
          <w:p w14:paraId="494A5899" w14:textId="77777777" w:rsidR="005E2782" w:rsidRDefault="005E2782" w:rsidP="00A6768A">
            <w:r>
              <w:t>Address</w:t>
            </w:r>
          </w:p>
        </w:tc>
      </w:tr>
      <w:tr w:rsidR="005E2782" w14:paraId="2494A5E1" w14:textId="77777777" w:rsidTr="005E2782">
        <w:tc>
          <w:tcPr>
            <w:tcW w:w="385" w:type="dxa"/>
          </w:tcPr>
          <w:p w14:paraId="5B009ACC" w14:textId="77777777" w:rsidR="005E2782" w:rsidRDefault="005E2782" w:rsidP="00A6768A">
            <w:r>
              <w:t>2.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14:paraId="413F5E06" w14:textId="77777777" w:rsidR="005E2782" w:rsidRDefault="005E2782" w:rsidP="00A6768A"/>
        </w:tc>
        <w:tc>
          <w:tcPr>
            <w:tcW w:w="231" w:type="dxa"/>
          </w:tcPr>
          <w:p w14:paraId="3706E4D2" w14:textId="77777777" w:rsidR="005E2782" w:rsidRDefault="005E2782" w:rsidP="00A6768A"/>
        </w:tc>
        <w:tc>
          <w:tcPr>
            <w:tcW w:w="1921" w:type="dxa"/>
            <w:tcBorders>
              <w:bottom w:val="single" w:sz="4" w:space="0" w:color="auto"/>
            </w:tcBorders>
          </w:tcPr>
          <w:p w14:paraId="1E85218F" w14:textId="77777777" w:rsidR="005E2782" w:rsidRDefault="005E2782" w:rsidP="00A6768A"/>
        </w:tc>
        <w:tc>
          <w:tcPr>
            <w:tcW w:w="268" w:type="dxa"/>
          </w:tcPr>
          <w:p w14:paraId="7465398C" w14:textId="77777777" w:rsidR="005E2782" w:rsidRDefault="005E2782" w:rsidP="00A6768A"/>
        </w:tc>
        <w:tc>
          <w:tcPr>
            <w:tcW w:w="3978" w:type="dxa"/>
            <w:tcBorders>
              <w:bottom w:val="single" w:sz="4" w:space="0" w:color="auto"/>
            </w:tcBorders>
          </w:tcPr>
          <w:p w14:paraId="6A5D9E74" w14:textId="77777777" w:rsidR="005E2782" w:rsidRDefault="005E2782" w:rsidP="00A6768A"/>
        </w:tc>
      </w:tr>
      <w:tr w:rsidR="005E2782" w14:paraId="31BA3392" w14:textId="77777777" w:rsidTr="005E2782">
        <w:tc>
          <w:tcPr>
            <w:tcW w:w="385" w:type="dxa"/>
          </w:tcPr>
          <w:p w14:paraId="75AC6521" w14:textId="77777777" w:rsidR="005E2782" w:rsidRDefault="005E2782" w:rsidP="00A6768A"/>
        </w:tc>
        <w:tc>
          <w:tcPr>
            <w:tcW w:w="2793" w:type="dxa"/>
            <w:tcBorders>
              <w:top w:val="single" w:sz="4" w:space="0" w:color="auto"/>
            </w:tcBorders>
          </w:tcPr>
          <w:p w14:paraId="71B08C43" w14:textId="77777777" w:rsidR="005E2782" w:rsidRDefault="005E2782" w:rsidP="00A6768A"/>
        </w:tc>
        <w:tc>
          <w:tcPr>
            <w:tcW w:w="231" w:type="dxa"/>
          </w:tcPr>
          <w:p w14:paraId="1D01C820" w14:textId="77777777" w:rsidR="005E2782" w:rsidRDefault="005E2782" w:rsidP="00A6768A"/>
        </w:tc>
        <w:tc>
          <w:tcPr>
            <w:tcW w:w="1921" w:type="dxa"/>
            <w:tcBorders>
              <w:top w:val="single" w:sz="4" w:space="0" w:color="auto"/>
            </w:tcBorders>
          </w:tcPr>
          <w:p w14:paraId="686728BF" w14:textId="77777777" w:rsidR="005E2782" w:rsidRDefault="005E2782" w:rsidP="00A6768A"/>
        </w:tc>
        <w:tc>
          <w:tcPr>
            <w:tcW w:w="268" w:type="dxa"/>
          </w:tcPr>
          <w:p w14:paraId="58931F45" w14:textId="77777777" w:rsidR="005E2782" w:rsidRDefault="005E2782" w:rsidP="00A6768A"/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1F238BE3" w14:textId="77777777" w:rsidR="005E2782" w:rsidRDefault="005E2782" w:rsidP="00A6768A"/>
        </w:tc>
      </w:tr>
      <w:tr w:rsidR="005E2782" w14:paraId="44E9A8A3" w14:textId="77777777" w:rsidTr="005E2782">
        <w:tc>
          <w:tcPr>
            <w:tcW w:w="385" w:type="dxa"/>
          </w:tcPr>
          <w:p w14:paraId="4F59330B" w14:textId="77777777" w:rsidR="005E2782" w:rsidRDefault="005E2782" w:rsidP="00A6768A">
            <w:r>
              <w:t>3.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14:paraId="2C080005" w14:textId="77777777" w:rsidR="005E2782" w:rsidRDefault="005E2782" w:rsidP="00A6768A"/>
        </w:tc>
        <w:tc>
          <w:tcPr>
            <w:tcW w:w="231" w:type="dxa"/>
          </w:tcPr>
          <w:p w14:paraId="49F57D2F" w14:textId="77777777" w:rsidR="005E2782" w:rsidRDefault="005E2782" w:rsidP="00A6768A"/>
        </w:tc>
        <w:tc>
          <w:tcPr>
            <w:tcW w:w="1921" w:type="dxa"/>
            <w:tcBorders>
              <w:bottom w:val="single" w:sz="4" w:space="0" w:color="auto"/>
            </w:tcBorders>
          </w:tcPr>
          <w:p w14:paraId="69D044D8" w14:textId="77777777" w:rsidR="005E2782" w:rsidRDefault="005E2782" w:rsidP="00A6768A"/>
        </w:tc>
        <w:tc>
          <w:tcPr>
            <w:tcW w:w="268" w:type="dxa"/>
          </w:tcPr>
          <w:p w14:paraId="75EE0B53" w14:textId="77777777" w:rsidR="005E2782" w:rsidRDefault="005E2782" w:rsidP="00A6768A"/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48356ED4" w14:textId="77777777" w:rsidR="005E2782" w:rsidRDefault="005E2782" w:rsidP="00A6768A"/>
        </w:tc>
      </w:tr>
      <w:tr w:rsidR="005E2782" w14:paraId="7EB34C11" w14:textId="77777777" w:rsidTr="005E2782">
        <w:tc>
          <w:tcPr>
            <w:tcW w:w="385" w:type="dxa"/>
          </w:tcPr>
          <w:p w14:paraId="52F74516" w14:textId="77777777" w:rsidR="005E2782" w:rsidRDefault="005E2782" w:rsidP="00A6768A"/>
        </w:tc>
        <w:tc>
          <w:tcPr>
            <w:tcW w:w="2793" w:type="dxa"/>
            <w:tcBorders>
              <w:top w:val="single" w:sz="4" w:space="0" w:color="auto"/>
            </w:tcBorders>
          </w:tcPr>
          <w:p w14:paraId="73224EF5" w14:textId="77777777" w:rsidR="005E2782" w:rsidRDefault="005E2782" w:rsidP="00A6768A"/>
        </w:tc>
        <w:tc>
          <w:tcPr>
            <w:tcW w:w="231" w:type="dxa"/>
          </w:tcPr>
          <w:p w14:paraId="063BF169" w14:textId="77777777" w:rsidR="005E2782" w:rsidRDefault="005E2782" w:rsidP="00A6768A"/>
        </w:tc>
        <w:tc>
          <w:tcPr>
            <w:tcW w:w="1921" w:type="dxa"/>
            <w:tcBorders>
              <w:top w:val="single" w:sz="4" w:space="0" w:color="auto"/>
            </w:tcBorders>
          </w:tcPr>
          <w:p w14:paraId="44A90BE8" w14:textId="77777777" w:rsidR="005E2782" w:rsidRDefault="005E2782" w:rsidP="00A6768A"/>
        </w:tc>
        <w:tc>
          <w:tcPr>
            <w:tcW w:w="268" w:type="dxa"/>
          </w:tcPr>
          <w:p w14:paraId="243A970E" w14:textId="77777777" w:rsidR="005E2782" w:rsidRDefault="005E2782" w:rsidP="00A6768A"/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76C1AA68" w14:textId="77777777" w:rsidR="005E2782" w:rsidRDefault="005E2782" w:rsidP="00A6768A"/>
        </w:tc>
      </w:tr>
    </w:tbl>
    <w:p w14:paraId="3F7A24C8" w14:textId="77777777" w:rsidR="009403BA" w:rsidRDefault="009403BA" w:rsidP="0068544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793"/>
        <w:gridCol w:w="231"/>
        <w:gridCol w:w="1921"/>
        <w:gridCol w:w="268"/>
        <w:gridCol w:w="3978"/>
      </w:tblGrid>
      <w:tr w:rsidR="009403BA" w14:paraId="34BBE327" w14:textId="77777777" w:rsidTr="0024282D">
        <w:tc>
          <w:tcPr>
            <w:tcW w:w="9576" w:type="dxa"/>
            <w:gridSpan w:val="6"/>
          </w:tcPr>
          <w:p w14:paraId="4BE1E931" w14:textId="77777777" w:rsidR="009403BA" w:rsidRDefault="009403BA" w:rsidP="009403BA">
            <w:r>
              <w:t>Successor Trustees of your Trust</w:t>
            </w:r>
            <w:r w:rsidR="00EC627D">
              <w:t xml:space="preserve"> after you and your spouse:</w:t>
            </w:r>
          </w:p>
        </w:tc>
      </w:tr>
      <w:tr w:rsidR="009403BA" w14:paraId="31CF3305" w14:textId="77777777" w:rsidTr="0024282D">
        <w:tc>
          <w:tcPr>
            <w:tcW w:w="385" w:type="dxa"/>
          </w:tcPr>
          <w:p w14:paraId="27062DA8" w14:textId="77777777" w:rsidR="009403BA" w:rsidRDefault="009403BA" w:rsidP="0024282D"/>
        </w:tc>
        <w:tc>
          <w:tcPr>
            <w:tcW w:w="2793" w:type="dxa"/>
          </w:tcPr>
          <w:p w14:paraId="33123B62" w14:textId="77777777" w:rsidR="009403BA" w:rsidRDefault="009403BA" w:rsidP="0024282D">
            <w:r>
              <w:t>Name</w:t>
            </w:r>
          </w:p>
        </w:tc>
        <w:tc>
          <w:tcPr>
            <w:tcW w:w="231" w:type="dxa"/>
          </w:tcPr>
          <w:p w14:paraId="5D7CDEAA" w14:textId="77777777" w:rsidR="009403BA" w:rsidRDefault="009403BA" w:rsidP="0024282D"/>
        </w:tc>
        <w:tc>
          <w:tcPr>
            <w:tcW w:w="1921" w:type="dxa"/>
          </w:tcPr>
          <w:p w14:paraId="1A770537" w14:textId="77777777" w:rsidR="009403BA" w:rsidRDefault="009403BA" w:rsidP="0024282D">
            <w:r>
              <w:t>Relationship</w:t>
            </w:r>
          </w:p>
        </w:tc>
        <w:tc>
          <w:tcPr>
            <w:tcW w:w="268" w:type="dxa"/>
          </w:tcPr>
          <w:p w14:paraId="630FC035" w14:textId="77777777" w:rsidR="009403BA" w:rsidRDefault="009403BA" w:rsidP="0024282D"/>
        </w:tc>
        <w:tc>
          <w:tcPr>
            <w:tcW w:w="3978" w:type="dxa"/>
          </w:tcPr>
          <w:p w14:paraId="6E4D980E" w14:textId="77777777" w:rsidR="009403BA" w:rsidRDefault="009403BA" w:rsidP="0024282D">
            <w:r>
              <w:t>Address</w:t>
            </w:r>
          </w:p>
        </w:tc>
      </w:tr>
      <w:tr w:rsidR="009403BA" w14:paraId="592E19DA" w14:textId="77777777" w:rsidTr="0024282D">
        <w:tc>
          <w:tcPr>
            <w:tcW w:w="385" w:type="dxa"/>
          </w:tcPr>
          <w:p w14:paraId="74E509E0" w14:textId="77777777" w:rsidR="009403BA" w:rsidRDefault="009403BA" w:rsidP="0024282D">
            <w:r>
              <w:t>1.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14:paraId="11B8C605" w14:textId="77777777" w:rsidR="009403BA" w:rsidRDefault="009403BA" w:rsidP="0024282D"/>
        </w:tc>
        <w:tc>
          <w:tcPr>
            <w:tcW w:w="231" w:type="dxa"/>
          </w:tcPr>
          <w:p w14:paraId="78917A2A" w14:textId="77777777" w:rsidR="009403BA" w:rsidRDefault="009403BA" w:rsidP="0024282D"/>
        </w:tc>
        <w:tc>
          <w:tcPr>
            <w:tcW w:w="1921" w:type="dxa"/>
            <w:tcBorders>
              <w:bottom w:val="single" w:sz="4" w:space="0" w:color="auto"/>
            </w:tcBorders>
          </w:tcPr>
          <w:p w14:paraId="0008A0FC" w14:textId="77777777" w:rsidR="009403BA" w:rsidRDefault="009403BA" w:rsidP="0024282D"/>
        </w:tc>
        <w:tc>
          <w:tcPr>
            <w:tcW w:w="268" w:type="dxa"/>
          </w:tcPr>
          <w:p w14:paraId="6614A39C" w14:textId="77777777" w:rsidR="009403BA" w:rsidRDefault="009403BA" w:rsidP="0024282D"/>
        </w:tc>
        <w:tc>
          <w:tcPr>
            <w:tcW w:w="3978" w:type="dxa"/>
            <w:tcBorders>
              <w:bottom w:val="single" w:sz="4" w:space="0" w:color="auto"/>
            </w:tcBorders>
          </w:tcPr>
          <w:p w14:paraId="40D57D20" w14:textId="77777777" w:rsidR="009403BA" w:rsidRDefault="009403BA" w:rsidP="0024282D"/>
        </w:tc>
      </w:tr>
      <w:tr w:rsidR="009403BA" w14:paraId="3CFCC27B" w14:textId="77777777" w:rsidTr="0024282D">
        <w:tc>
          <w:tcPr>
            <w:tcW w:w="385" w:type="dxa"/>
          </w:tcPr>
          <w:p w14:paraId="58A2A93E" w14:textId="77777777" w:rsidR="009403BA" w:rsidRDefault="009403BA" w:rsidP="0024282D"/>
        </w:tc>
        <w:tc>
          <w:tcPr>
            <w:tcW w:w="2793" w:type="dxa"/>
            <w:tcBorders>
              <w:top w:val="single" w:sz="4" w:space="0" w:color="auto"/>
            </w:tcBorders>
          </w:tcPr>
          <w:p w14:paraId="7343A2AF" w14:textId="77777777" w:rsidR="009403BA" w:rsidRDefault="009403BA" w:rsidP="0024282D"/>
        </w:tc>
        <w:tc>
          <w:tcPr>
            <w:tcW w:w="231" w:type="dxa"/>
          </w:tcPr>
          <w:p w14:paraId="04C51AC0" w14:textId="77777777" w:rsidR="009403BA" w:rsidRDefault="009403BA" w:rsidP="0024282D"/>
        </w:tc>
        <w:tc>
          <w:tcPr>
            <w:tcW w:w="1921" w:type="dxa"/>
            <w:tcBorders>
              <w:top w:val="single" w:sz="4" w:space="0" w:color="auto"/>
            </w:tcBorders>
          </w:tcPr>
          <w:p w14:paraId="189FDEF1" w14:textId="77777777" w:rsidR="009403BA" w:rsidRDefault="009403BA" w:rsidP="0024282D"/>
        </w:tc>
        <w:tc>
          <w:tcPr>
            <w:tcW w:w="268" w:type="dxa"/>
          </w:tcPr>
          <w:p w14:paraId="483876F4" w14:textId="77777777" w:rsidR="009403BA" w:rsidRDefault="009403BA" w:rsidP="0024282D"/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39383958" w14:textId="77777777" w:rsidR="009403BA" w:rsidRDefault="009403BA" w:rsidP="0024282D"/>
        </w:tc>
      </w:tr>
      <w:tr w:rsidR="009403BA" w14:paraId="460DCE9E" w14:textId="77777777" w:rsidTr="0024282D">
        <w:tc>
          <w:tcPr>
            <w:tcW w:w="385" w:type="dxa"/>
          </w:tcPr>
          <w:p w14:paraId="47BDB689" w14:textId="77777777" w:rsidR="009403BA" w:rsidRDefault="009403BA" w:rsidP="0024282D">
            <w:r>
              <w:t>2.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14:paraId="5410750B" w14:textId="77777777" w:rsidR="009403BA" w:rsidRDefault="009403BA" w:rsidP="0024282D"/>
        </w:tc>
        <w:tc>
          <w:tcPr>
            <w:tcW w:w="231" w:type="dxa"/>
          </w:tcPr>
          <w:p w14:paraId="16670795" w14:textId="77777777" w:rsidR="009403BA" w:rsidRDefault="009403BA" w:rsidP="0024282D"/>
        </w:tc>
        <w:tc>
          <w:tcPr>
            <w:tcW w:w="1921" w:type="dxa"/>
            <w:tcBorders>
              <w:bottom w:val="single" w:sz="4" w:space="0" w:color="auto"/>
            </w:tcBorders>
          </w:tcPr>
          <w:p w14:paraId="099A97C7" w14:textId="77777777" w:rsidR="009403BA" w:rsidRDefault="009403BA" w:rsidP="0024282D"/>
        </w:tc>
        <w:tc>
          <w:tcPr>
            <w:tcW w:w="268" w:type="dxa"/>
          </w:tcPr>
          <w:p w14:paraId="0ABD6D0F" w14:textId="77777777" w:rsidR="009403BA" w:rsidRDefault="009403BA" w:rsidP="0024282D"/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200DA208" w14:textId="77777777" w:rsidR="009403BA" w:rsidRDefault="009403BA" w:rsidP="0024282D"/>
        </w:tc>
      </w:tr>
      <w:tr w:rsidR="009403BA" w14:paraId="70118AD5" w14:textId="77777777" w:rsidTr="0024282D">
        <w:tc>
          <w:tcPr>
            <w:tcW w:w="385" w:type="dxa"/>
          </w:tcPr>
          <w:p w14:paraId="1ABC68B4" w14:textId="77777777" w:rsidR="009403BA" w:rsidRDefault="009403BA" w:rsidP="0024282D"/>
        </w:tc>
        <w:tc>
          <w:tcPr>
            <w:tcW w:w="2793" w:type="dxa"/>
            <w:tcBorders>
              <w:top w:val="single" w:sz="4" w:space="0" w:color="auto"/>
            </w:tcBorders>
          </w:tcPr>
          <w:p w14:paraId="49098B0B" w14:textId="77777777" w:rsidR="009403BA" w:rsidRDefault="009403BA" w:rsidP="0024282D"/>
        </w:tc>
        <w:tc>
          <w:tcPr>
            <w:tcW w:w="231" w:type="dxa"/>
          </w:tcPr>
          <w:p w14:paraId="0E28140B" w14:textId="77777777" w:rsidR="009403BA" w:rsidRDefault="009403BA" w:rsidP="0024282D"/>
        </w:tc>
        <w:tc>
          <w:tcPr>
            <w:tcW w:w="1921" w:type="dxa"/>
            <w:tcBorders>
              <w:top w:val="single" w:sz="4" w:space="0" w:color="auto"/>
            </w:tcBorders>
          </w:tcPr>
          <w:p w14:paraId="3295A4D1" w14:textId="77777777" w:rsidR="009403BA" w:rsidRDefault="009403BA" w:rsidP="0024282D"/>
        </w:tc>
        <w:tc>
          <w:tcPr>
            <w:tcW w:w="268" w:type="dxa"/>
          </w:tcPr>
          <w:p w14:paraId="31E0AFF5" w14:textId="77777777" w:rsidR="009403BA" w:rsidRDefault="009403BA" w:rsidP="0024282D"/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13CB0F2A" w14:textId="77777777" w:rsidR="009403BA" w:rsidRDefault="009403BA" w:rsidP="0024282D"/>
        </w:tc>
      </w:tr>
    </w:tbl>
    <w:p w14:paraId="6C07FFA4" w14:textId="77777777" w:rsidR="009403BA" w:rsidRDefault="009403BA" w:rsidP="0068544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793"/>
        <w:gridCol w:w="231"/>
        <w:gridCol w:w="1921"/>
        <w:gridCol w:w="268"/>
        <w:gridCol w:w="3978"/>
      </w:tblGrid>
      <w:tr w:rsidR="009403BA" w14:paraId="06332826" w14:textId="77777777" w:rsidTr="0024282D">
        <w:tc>
          <w:tcPr>
            <w:tcW w:w="9576" w:type="dxa"/>
            <w:gridSpan w:val="6"/>
          </w:tcPr>
          <w:p w14:paraId="09E736EF" w14:textId="77777777" w:rsidR="009403BA" w:rsidRDefault="009403BA" w:rsidP="0024282D">
            <w:r>
              <w:t>Guardians for Minor Children</w:t>
            </w:r>
            <w:r w:rsidR="00EC627D">
              <w:t>:</w:t>
            </w:r>
          </w:p>
        </w:tc>
      </w:tr>
      <w:tr w:rsidR="009403BA" w14:paraId="04A227F8" w14:textId="77777777" w:rsidTr="0024282D">
        <w:tc>
          <w:tcPr>
            <w:tcW w:w="385" w:type="dxa"/>
          </w:tcPr>
          <w:p w14:paraId="7397EB8E" w14:textId="77777777" w:rsidR="009403BA" w:rsidRDefault="009403BA" w:rsidP="0024282D"/>
        </w:tc>
        <w:tc>
          <w:tcPr>
            <w:tcW w:w="2793" w:type="dxa"/>
          </w:tcPr>
          <w:p w14:paraId="263497CE" w14:textId="77777777" w:rsidR="009403BA" w:rsidRDefault="009403BA" w:rsidP="0024282D">
            <w:r>
              <w:t>Name</w:t>
            </w:r>
          </w:p>
        </w:tc>
        <w:tc>
          <w:tcPr>
            <w:tcW w:w="231" w:type="dxa"/>
          </w:tcPr>
          <w:p w14:paraId="4AB07EFF" w14:textId="77777777" w:rsidR="009403BA" w:rsidRDefault="009403BA" w:rsidP="0024282D"/>
        </w:tc>
        <w:tc>
          <w:tcPr>
            <w:tcW w:w="1921" w:type="dxa"/>
          </w:tcPr>
          <w:p w14:paraId="7004C936" w14:textId="77777777" w:rsidR="009403BA" w:rsidRDefault="009403BA" w:rsidP="0024282D">
            <w:r>
              <w:t>Relationship</w:t>
            </w:r>
          </w:p>
        </w:tc>
        <w:tc>
          <w:tcPr>
            <w:tcW w:w="268" w:type="dxa"/>
          </w:tcPr>
          <w:p w14:paraId="02A80EE3" w14:textId="77777777" w:rsidR="009403BA" w:rsidRDefault="009403BA" w:rsidP="0024282D"/>
        </w:tc>
        <w:tc>
          <w:tcPr>
            <w:tcW w:w="3978" w:type="dxa"/>
          </w:tcPr>
          <w:p w14:paraId="044FCE18" w14:textId="77777777" w:rsidR="009403BA" w:rsidRDefault="009403BA" w:rsidP="0024282D">
            <w:r>
              <w:t>Address</w:t>
            </w:r>
          </w:p>
        </w:tc>
      </w:tr>
      <w:tr w:rsidR="009403BA" w14:paraId="1DD55EE9" w14:textId="77777777" w:rsidTr="0024282D">
        <w:tc>
          <w:tcPr>
            <w:tcW w:w="385" w:type="dxa"/>
          </w:tcPr>
          <w:p w14:paraId="5BE416DF" w14:textId="77777777" w:rsidR="009403BA" w:rsidRDefault="009403BA" w:rsidP="0024282D">
            <w:r>
              <w:t>1.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14:paraId="584E4606" w14:textId="77777777" w:rsidR="009403BA" w:rsidRDefault="009403BA" w:rsidP="0024282D"/>
        </w:tc>
        <w:tc>
          <w:tcPr>
            <w:tcW w:w="231" w:type="dxa"/>
          </w:tcPr>
          <w:p w14:paraId="4DE14565" w14:textId="77777777" w:rsidR="009403BA" w:rsidRDefault="009403BA" w:rsidP="0024282D"/>
        </w:tc>
        <w:tc>
          <w:tcPr>
            <w:tcW w:w="1921" w:type="dxa"/>
            <w:tcBorders>
              <w:bottom w:val="single" w:sz="4" w:space="0" w:color="auto"/>
            </w:tcBorders>
          </w:tcPr>
          <w:p w14:paraId="56301F23" w14:textId="77777777" w:rsidR="009403BA" w:rsidRDefault="009403BA" w:rsidP="0024282D"/>
        </w:tc>
        <w:tc>
          <w:tcPr>
            <w:tcW w:w="268" w:type="dxa"/>
          </w:tcPr>
          <w:p w14:paraId="0F276DB1" w14:textId="77777777" w:rsidR="009403BA" w:rsidRDefault="009403BA" w:rsidP="0024282D"/>
        </w:tc>
        <w:tc>
          <w:tcPr>
            <w:tcW w:w="3978" w:type="dxa"/>
            <w:tcBorders>
              <w:bottom w:val="single" w:sz="4" w:space="0" w:color="auto"/>
            </w:tcBorders>
          </w:tcPr>
          <w:p w14:paraId="76A7C8F5" w14:textId="77777777" w:rsidR="009403BA" w:rsidRDefault="009403BA" w:rsidP="0024282D"/>
        </w:tc>
      </w:tr>
      <w:tr w:rsidR="009403BA" w14:paraId="0B286438" w14:textId="77777777" w:rsidTr="0024282D">
        <w:tc>
          <w:tcPr>
            <w:tcW w:w="385" w:type="dxa"/>
          </w:tcPr>
          <w:p w14:paraId="1DA6C685" w14:textId="77777777" w:rsidR="009403BA" w:rsidRDefault="009403BA" w:rsidP="0024282D"/>
        </w:tc>
        <w:tc>
          <w:tcPr>
            <w:tcW w:w="2793" w:type="dxa"/>
            <w:tcBorders>
              <w:top w:val="single" w:sz="4" w:space="0" w:color="auto"/>
            </w:tcBorders>
          </w:tcPr>
          <w:p w14:paraId="221AA6CC" w14:textId="77777777" w:rsidR="009403BA" w:rsidRDefault="009403BA" w:rsidP="0024282D"/>
        </w:tc>
        <w:tc>
          <w:tcPr>
            <w:tcW w:w="231" w:type="dxa"/>
          </w:tcPr>
          <w:p w14:paraId="737DA8B6" w14:textId="77777777" w:rsidR="009403BA" w:rsidRDefault="009403BA" w:rsidP="0024282D"/>
        </w:tc>
        <w:tc>
          <w:tcPr>
            <w:tcW w:w="1921" w:type="dxa"/>
            <w:tcBorders>
              <w:top w:val="single" w:sz="4" w:space="0" w:color="auto"/>
            </w:tcBorders>
          </w:tcPr>
          <w:p w14:paraId="36BE4EB2" w14:textId="77777777" w:rsidR="009403BA" w:rsidRDefault="009403BA" w:rsidP="0024282D"/>
        </w:tc>
        <w:tc>
          <w:tcPr>
            <w:tcW w:w="268" w:type="dxa"/>
          </w:tcPr>
          <w:p w14:paraId="3DDDD0D1" w14:textId="77777777" w:rsidR="009403BA" w:rsidRDefault="009403BA" w:rsidP="0024282D"/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01A0A6B7" w14:textId="77777777" w:rsidR="009403BA" w:rsidRDefault="009403BA" w:rsidP="0024282D"/>
        </w:tc>
      </w:tr>
      <w:tr w:rsidR="009403BA" w14:paraId="7F67D368" w14:textId="77777777" w:rsidTr="0024282D">
        <w:tc>
          <w:tcPr>
            <w:tcW w:w="385" w:type="dxa"/>
          </w:tcPr>
          <w:p w14:paraId="2799727E" w14:textId="77777777" w:rsidR="009403BA" w:rsidRDefault="009403BA" w:rsidP="0024282D">
            <w:r>
              <w:t>2.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14:paraId="44CA08F4" w14:textId="77777777" w:rsidR="009403BA" w:rsidRDefault="009403BA" w:rsidP="0024282D"/>
        </w:tc>
        <w:tc>
          <w:tcPr>
            <w:tcW w:w="231" w:type="dxa"/>
          </w:tcPr>
          <w:p w14:paraId="15C64B2D" w14:textId="77777777" w:rsidR="009403BA" w:rsidRDefault="009403BA" w:rsidP="0024282D"/>
        </w:tc>
        <w:tc>
          <w:tcPr>
            <w:tcW w:w="1921" w:type="dxa"/>
            <w:tcBorders>
              <w:bottom w:val="single" w:sz="4" w:space="0" w:color="auto"/>
            </w:tcBorders>
          </w:tcPr>
          <w:p w14:paraId="733EC6ED" w14:textId="77777777" w:rsidR="009403BA" w:rsidRDefault="009403BA" w:rsidP="0024282D"/>
        </w:tc>
        <w:tc>
          <w:tcPr>
            <w:tcW w:w="268" w:type="dxa"/>
          </w:tcPr>
          <w:p w14:paraId="4A625A2C" w14:textId="77777777" w:rsidR="009403BA" w:rsidRDefault="009403BA" w:rsidP="0024282D"/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3A2A2F5D" w14:textId="77777777" w:rsidR="009403BA" w:rsidRDefault="009403BA" w:rsidP="0024282D"/>
        </w:tc>
      </w:tr>
      <w:tr w:rsidR="009403BA" w14:paraId="0268D3E6" w14:textId="77777777" w:rsidTr="0024282D">
        <w:tc>
          <w:tcPr>
            <w:tcW w:w="385" w:type="dxa"/>
          </w:tcPr>
          <w:p w14:paraId="4D2627B4" w14:textId="77777777" w:rsidR="009403BA" w:rsidRDefault="009403BA" w:rsidP="0024282D"/>
        </w:tc>
        <w:tc>
          <w:tcPr>
            <w:tcW w:w="2793" w:type="dxa"/>
            <w:tcBorders>
              <w:top w:val="single" w:sz="4" w:space="0" w:color="auto"/>
            </w:tcBorders>
          </w:tcPr>
          <w:p w14:paraId="4BCE0606" w14:textId="77777777" w:rsidR="009403BA" w:rsidRDefault="009403BA" w:rsidP="0024282D"/>
        </w:tc>
        <w:tc>
          <w:tcPr>
            <w:tcW w:w="231" w:type="dxa"/>
          </w:tcPr>
          <w:p w14:paraId="39C9E1A8" w14:textId="77777777" w:rsidR="009403BA" w:rsidRDefault="009403BA" w:rsidP="0024282D"/>
        </w:tc>
        <w:tc>
          <w:tcPr>
            <w:tcW w:w="1921" w:type="dxa"/>
            <w:tcBorders>
              <w:top w:val="single" w:sz="4" w:space="0" w:color="auto"/>
            </w:tcBorders>
          </w:tcPr>
          <w:p w14:paraId="10E2BCD5" w14:textId="77777777" w:rsidR="009403BA" w:rsidRDefault="009403BA" w:rsidP="0024282D"/>
        </w:tc>
        <w:tc>
          <w:tcPr>
            <w:tcW w:w="268" w:type="dxa"/>
          </w:tcPr>
          <w:p w14:paraId="6572DFD7" w14:textId="77777777" w:rsidR="009403BA" w:rsidRDefault="009403BA" w:rsidP="0024282D"/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0302183F" w14:textId="77777777" w:rsidR="009403BA" w:rsidRDefault="009403BA" w:rsidP="0024282D"/>
        </w:tc>
      </w:tr>
    </w:tbl>
    <w:p w14:paraId="0A95DC14" w14:textId="77777777" w:rsidR="009403BA" w:rsidRDefault="009403BA" w:rsidP="0068544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793"/>
        <w:gridCol w:w="231"/>
        <w:gridCol w:w="1921"/>
        <w:gridCol w:w="268"/>
        <w:gridCol w:w="1170"/>
        <w:gridCol w:w="2808"/>
      </w:tblGrid>
      <w:tr w:rsidR="009403BA" w14:paraId="59CC14D0" w14:textId="77777777" w:rsidTr="0024282D">
        <w:tc>
          <w:tcPr>
            <w:tcW w:w="9576" w:type="dxa"/>
            <w:gridSpan w:val="7"/>
          </w:tcPr>
          <w:p w14:paraId="3228943F" w14:textId="77777777" w:rsidR="009403BA" w:rsidRDefault="009403BA" w:rsidP="0024282D">
            <w:r>
              <w:t>Who would make health related decisions, if you cannot?</w:t>
            </w:r>
          </w:p>
        </w:tc>
      </w:tr>
      <w:tr w:rsidR="009403BA" w14:paraId="5973A484" w14:textId="77777777" w:rsidTr="0024282D">
        <w:tc>
          <w:tcPr>
            <w:tcW w:w="385" w:type="dxa"/>
          </w:tcPr>
          <w:p w14:paraId="054754B8" w14:textId="77777777" w:rsidR="009403BA" w:rsidRDefault="009403BA" w:rsidP="0024282D"/>
        </w:tc>
        <w:tc>
          <w:tcPr>
            <w:tcW w:w="2793" w:type="dxa"/>
          </w:tcPr>
          <w:p w14:paraId="1C89D290" w14:textId="77777777" w:rsidR="009403BA" w:rsidRDefault="009403BA" w:rsidP="0024282D">
            <w:r>
              <w:t>Name</w:t>
            </w:r>
          </w:p>
        </w:tc>
        <w:tc>
          <w:tcPr>
            <w:tcW w:w="231" w:type="dxa"/>
          </w:tcPr>
          <w:p w14:paraId="6E5FAF3C" w14:textId="77777777" w:rsidR="009403BA" w:rsidRDefault="009403BA" w:rsidP="0024282D"/>
        </w:tc>
        <w:tc>
          <w:tcPr>
            <w:tcW w:w="1921" w:type="dxa"/>
          </w:tcPr>
          <w:p w14:paraId="67D2713A" w14:textId="77777777" w:rsidR="009403BA" w:rsidRDefault="009403BA" w:rsidP="0024282D">
            <w:r>
              <w:t>Relationship</w:t>
            </w:r>
          </w:p>
        </w:tc>
        <w:tc>
          <w:tcPr>
            <w:tcW w:w="268" w:type="dxa"/>
          </w:tcPr>
          <w:p w14:paraId="0F4EB596" w14:textId="77777777" w:rsidR="009403BA" w:rsidRDefault="009403BA" w:rsidP="0024282D"/>
        </w:tc>
        <w:tc>
          <w:tcPr>
            <w:tcW w:w="3978" w:type="dxa"/>
            <w:gridSpan w:val="2"/>
          </w:tcPr>
          <w:p w14:paraId="5998E41A" w14:textId="77777777" w:rsidR="009403BA" w:rsidRDefault="009403BA" w:rsidP="0024282D">
            <w:r>
              <w:t>Address</w:t>
            </w:r>
          </w:p>
        </w:tc>
      </w:tr>
      <w:tr w:rsidR="009403BA" w14:paraId="20743CB7" w14:textId="77777777" w:rsidTr="0024282D">
        <w:tc>
          <w:tcPr>
            <w:tcW w:w="385" w:type="dxa"/>
          </w:tcPr>
          <w:p w14:paraId="447B4B72" w14:textId="77777777" w:rsidR="009403BA" w:rsidRDefault="009403BA" w:rsidP="0024282D">
            <w:r>
              <w:t>1.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14:paraId="490A390B" w14:textId="77777777" w:rsidR="009403BA" w:rsidRDefault="009403BA" w:rsidP="0024282D"/>
        </w:tc>
        <w:tc>
          <w:tcPr>
            <w:tcW w:w="231" w:type="dxa"/>
          </w:tcPr>
          <w:p w14:paraId="283B32AA" w14:textId="77777777" w:rsidR="009403BA" w:rsidRDefault="009403BA" w:rsidP="0024282D"/>
        </w:tc>
        <w:tc>
          <w:tcPr>
            <w:tcW w:w="1921" w:type="dxa"/>
            <w:tcBorders>
              <w:bottom w:val="single" w:sz="4" w:space="0" w:color="auto"/>
            </w:tcBorders>
          </w:tcPr>
          <w:p w14:paraId="02136B2B" w14:textId="77777777" w:rsidR="009403BA" w:rsidRDefault="009403BA" w:rsidP="0024282D"/>
        </w:tc>
        <w:tc>
          <w:tcPr>
            <w:tcW w:w="268" w:type="dxa"/>
          </w:tcPr>
          <w:p w14:paraId="3E030812" w14:textId="77777777" w:rsidR="009403BA" w:rsidRDefault="009403BA" w:rsidP="0024282D"/>
        </w:tc>
        <w:tc>
          <w:tcPr>
            <w:tcW w:w="3978" w:type="dxa"/>
            <w:gridSpan w:val="2"/>
            <w:tcBorders>
              <w:bottom w:val="single" w:sz="4" w:space="0" w:color="auto"/>
            </w:tcBorders>
          </w:tcPr>
          <w:p w14:paraId="15595DE8" w14:textId="77777777" w:rsidR="009403BA" w:rsidRDefault="009403BA" w:rsidP="0024282D"/>
        </w:tc>
      </w:tr>
      <w:tr w:rsidR="009403BA" w14:paraId="07BF81E2" w14:textId="77777777" w:rsidTr="0024282D">
        <w:tc>
          <w:tcPr>
            <w:tcW w:w="385" w:type="dxa"/>
          </w:tcPr>
          <w:p w14:paraId="2649EB22" w14:textId="77777777" w:rsidR="009403BA" w:rsidRDefault="009403BA" w:rsidP="0024282D"/>
        </w:tc>
        <w:tc>
          <w:tcPr>
            <w:tcW w:w="2793" w:type="dxa"/>
            <w:tcBorders>
              <w:top w:val="single" w:sz="4" w:space="0" w:color="auto"/>
            </w:tcBorders>
          </w:tcPr>
          <w:p w14:paraId="7CCE4918" w14:textId="77777777" w:rsidR="009403BA" w:rsidRDefault="009403BA" w:rsidP="0024282D"/>
        </w:tc>
        <w:tc>
          <w:tcPr>
            <w:tcW w:w="231" w:type="dxa"/>
          </w:tcPr>
          <w:p w14:paraId="10D72471" w14:textId="77777777" w:rsidR="009403BA" w:rsidRDefault="009403BA" w:rsidP="0024282D"/>
        </w:tc>
        <w:tc>
          <w:tcPr>
            <w:tcW w:w="1921" w:type="dxa"/>
            <w:tcBorders>
              <w:top w:val="single" w:sz="4" w:space="0" w:color="auto"/>
            </w:tcBorders>
          </w:tcPr>
          <w:p w14:paraId="289DCD4E" w14:textId="77777777" w:rsidR="009403BA" w:rsidRDefault="009403BA" w:rsidP="0024282D"/>
        </w:tc>
        <w:tc>
          <w:tcPr>
            <w:tcW w:w="268" w:type="dxa"/>
          </w:tcPr>
          <w:p w14:paraId="48DA0366" w14:textId="77777777" w:rsidR="009403BA" w:rsidRDefault="009403BA" w:rsidP="0024282D"/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C146A1" w14:textId="77777777" w:rsidR="009403BA" w:rsidRDefault="009403BA" w:rsidP="0024282D"/>
        </w:tc>
      </w:tr>
      <w:tr w:rsidR="009403BA" w14:paraId="32645A50" w14:textId="77777777" w:rsidTr="0024282D">
        <w:tc>
          <w:tcPr>
            <w:tcW w:w="385" w:type="dxa"/>
          </w:tcPr>
          <w:p w14:paraId="58E66416" w14:textId="77777777" w:rsidR="009403BA" w:rsidRDefault="009403BA" w:rsidP="0024282D"/>
        </w:tc>
        <w:tc>
          <w:tcPr>
            <w:tcW w:w="2793" w:type="dxa"/>
          </w:tcPr>
          <w:p w14:paraId="199A878C" w14:textId="77777777" w:rsidR="009403BA" w:rsidRDefault="009403BA" w:rsidP="0024282D"/>
        </w:tc>
        <w:tc>
          <w:tcPr>
            <w:tcW w:w="231" w:type="dxa"/>
          </w:tcPr>
          <w:p w14:paraId="584EBA62" w14:textId="77777777" w:rsidR="009403BA" w:rsidRDefault="009403BA" w:rsidP="0024282D"/>
        </w:tc>
        <w:tc>
          <w:tcPr>
            <w:tcW w:w="1921" w:type="dxa"/>
          </w:tcPr>
          <w:p w14:paraId="5F51281A" w14:textId="77777777" w:rsidR="009403BA" w:rsidRDefault="009403BA" w:rsidP="0024282D"/>
        </w:tc>
        <w:tc>
          <w:tcPr>
            <w:tcW w:w="268" w:type="dxa"/>
          </w:tcPr>
          <w:p w14:paraId="477C59DE" w14:textId="77777777" w:rsidR="009403BA" w:rsidRDefault="009403BA" w:rsidP="0024282D"/>
        </w:tc>
        <w:tc>
          <w:tcPr>
            <w:tcW w:w="1170" w:type="dxa"/>
            <w:tcBorders>
              <w:top w:val="single" w:sz="4" w:space="0" w:color="auto"/>
            </w:tcBorders>
          </w:tcPr>
          <w:p w14:paraId="08906D1F" w14:textId="77777777" w:rsidR="009403BA" w:rsidRDefault="009403BA" w:rsidP="0024282D">
            <w:r>
              <w:t>Telephone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14:paraId="27B6FF14" w14:textId="77777777" w:rsidR="009403BA" w:rsidRDefault="009403BA" w:rsidP="0024282D"/>
        </w:tc>
      </w:tr>
      <w:tr w:rsidR="009403BA" w14:paraId="25A95C95" w14:textId="77777777" w:rsidTr="009403BA">
        <w:tc>
          <w:tcPr>
            <w:tcW w:w="385" w:type="dxa"/>
          </w:tcPr>
          <w:p w14:paraId="4EE983CE" w14:textId="77777777" w:rsidR="009403BA" w:rsidRDefault="009403BA" w:rsidP="0024282D">
            <w:r>
              <w:t>2.</w:t>
            </w:r>
          </w:p>
        </w:tc>
        <w:tc>
          <w:tcPr>
            <w:tcW w:w="2793" w:type="dxa"/>
            <w:tcBorders>
              <w:bottom w:val="single" w:sz="4" w:space="0" w:color="auto"/>
            </w:tcBorders>
          </w:tcPr>
          <w:p w14:paraId="6F726062" w14:textId="77777777" w:rsidR="009403BA" w:rsidRDefault="009403BA" w:rsidP="0024282D"/>
        </w:tc>
        <w:tc>
          <w:tcPr>
            <w:tcW w:w="231" w:type="dxa"/>
          </w:tcPr>
          <w:p w14:paraId="11E874AF" w14:textId="77777777" w:rsidR="009403BA" w:rsidRDefault="009403BA" w:rsidP="0024282D"/>
        </w:tc>
        <w:tc>
          <w:tcPr>
            <w:tcW w:w="1921" w:type="dxa"/>
            <w:tcBorders>
              <w:bottom w:val="single" w:sz="4" w:space="0" w:color="auto"/>
            </w:tcBorders>
          </w:tcPr>
          <w:p w14:paraId="1DD11267" w14:textId="77777777" w:rsidR="009403BA" w:rsidRDefault="009403BA" w:rsidP="0024282D"/>
        </w:tc>
        <w:tc>
          <w:tcPr>
            <w:tcW w:w="268" w:type="dxa"/>
          </w:tcPr>
          <w:p w14:paraId="78BBAF10" w14:textId="77777777" w:rsidR="009403BA" w:rsidRDefault="009403BA" w:rsidP="0024282D"/>
        </w:tc>
        <w:tc>
          <w:tcPr>
            <w:tcW w:w="3978" w:type="dxa"/>
            <w:gridSpan w:val="2"/>
            <w:tcBorders>
              <w:bottom w:val="single" w:sz="4" w:space="0" w:color="auto"/>
            </w:tcBorders>
          </w:tcPr>
          <w:p w14:paraId="5337FB1D" w14:textId="77777777" w:rsidR="009403BA" w:rsidRDefault="009403BA" w:rsidP="0024282D"/>
        </w:tc>
      </w:tr>
      <w:tr w:rsidR="009403BA" w14:paraId="08976694" w14:textId="77777777" w:rsidTr="009403BA">
        <w:tc>
          <w:tcPr>
            <w:tcW w:w="385" w:type="dxa"/>
          </w:tcPr>
          <w:p w14:paraId="6D5179D2" w14:textId="77777777" w:rsidR="009403BA" w:rsidRDefault="009403BA" w:rsidP="0024282D"/>
        </w:tc>
        <w:tc>
          <w:tcPr>
            <w:tcW w:w="2793" w:type="dxa"/>
            <w:tcBorders>
              <w:top w:val="single" w:sz="4" w:space="0" w:color="auto"/>
            </w:tcBorders>
          </w:tcPr>
          <w:p w14:paraId="69BB683F" w14:textId="77777777" w:rsidR="009403BA" w:rsidRDefault="009403BA" w:rsidP="0024282D"/>
        </w:tc>
        <w:tc>
          <w:tcPr>
            <w:tcW w:w="231" w:type="dxa"/>
          </w:tcPr>
          <w:p w14:paraId="559B1592" w14:textId="77777777" w:rsidR="009403BA" w:rsidRDefault="009403BA" w:rsidP="0024282D"/>
        </w:tc>
        <w:tc>
          <w:tcPr>
            <w:tcW w:w="1921" w:type="dxa"/>
            <w:tcBorders>
              <w:top w:val="single" w:sz="4" w:space="0" w:color="auto"/>
            </w:tcBorders>
          </w:tcPr>
          <w:p w14:paraId="39977654" w14:textId="77777777" w:rsidR="009403BA" w:rsidRDefault="009403BA" w:rsidP="0024282D"/>
        </w:tc>
        <w:tc>
          <w:tcPr>
            <w:tcW w:w="268" w:type="dxa"/>
          </w:tcPr>
          <w:p w14:paraId="02A34AC3" w14:textId="77777777" w:rsidR="009403BA" w:rsidRDefault="009403BA" w:rsidP="0024282D"/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77D0F0" w14:textId="77777777" w:rsidR="009403BA" w:rsidRDefault="009403BA" w:rsidP="0024282D"/>
        </w:tc>
      </w:tr>
      <w:tr w:rsidR="009403BA" w14:paraId="32327E43" w14:textId="77777777" w:rsidTr="009403BA">
        <w:tc>
          <w:tcPr>
            <w:tcW w:w="385" w:type="dxa"/>
          </w:tcPr>
          <w:p w14:paraId="3346E8A6" w14:textId="77777777" w:rsidR="009403BA" w:rsidRDefault="009403BA" w:rsidP="0024282D"/>
        </w:tc>
        <w:tc>
          <w:tcPr>
            <w:tcW w:w="2793" w:type="dxa"/>
          </w:tcPr>
          <w:p w14:paraId="4257FA93" w14:textId="77777777" w:rsidR="009403BA" w:rsidRDefault="009403BA" w:rsidP="0024282D"/>
        </w:tc>
        <w:tc>
          <w:tcPr>
            <w:tcW w:w="231" w:type="dxa"/>
          </w:tcPr>
          <w:p w14:paraId="4434C42D" w14:textId="77777777" w:rsidR="009403BA" w:rsidRDefault="009403BA" w:rsidP="0024282D"/>
        </w:tc>
        <w:tc>
          <w:tcPr>
            <w:tcW w:w="1921" w:type="dxa"/>
          </w:tcPr>
          <w:p w14:paraId="3756C5F8" w14:textId="77777777" w:rsidR="009403BA" w:rsidRDefault="009403BA" w:rsidP="0024282D"/>
        </w:tc>
        <w:tc>
          <w:tcPr>
            <w:tcW w:w="268" w:type="dxa"/>
          </w:tcPr>
          <w:p w14:paraId="16F589D9" w14:textId="77777777" w:rsidR="009403BA" w:rsidRDefault="009403BA" w:rsidP="0024282D"/>
        </w:tc>
        <w:tc>
          <w:tcPr>
            <w:tcW w:w="1170" w:type="dxa"/>
            <w:tcBorders>
              <w:top w:val="single" w:sz="4" w:space="0" w:color="auto"/>
            </w:tcBorders>
          </w:tcPr>
          <w:p w14:paraId="64B5F9A2" w14:textId="77777777" w:rsidR="009403BA" w:rsidRDefault="009403BA" w:rsidP="0024282D">
            <w:r>
              <w:t>Telephone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14:paraId="3436B7B6" w14:textId="77777777" w:rsidR="009403BA" w:rsidRDefault="009403BA" w:rsidP="0024282D"/>
        </w:tc>
      </w:tr>
    </w:tbl>
    <w:p w14:paraId="56228C35" w14:textId="77777777" w:rsidR="009403BA" w:rsidRDefault="009403BA" w:rsidP="00685440"/>
    <w:p w14:paraId="0669AC1E" w14:textId="77777777" w:rsidR="00685440" w:rsidRDefault="009403BA" w:rsidP="00685440">
      <w:r>
        <w:br w:type="page"/>
      </w:r>
    </w:p>
    <w:p w14:paraId="1EFCACBA" w14:textId="77777777" w:rsidR="009403BA" w:rsidRDefault="009403BA" w:rsidP="009403BA">
      <w:pPr>
        <w:pStyle w:val="IntenseQuote"/>
        <w:ind w:left="0" w:right="0"/>
      </w:pPr>
      <w:r>
        <w:lastRenderedPageBreak/>
        <w:t>Schedule of Assets</w:t>
      </w:r>
    </w:p>
    <w:p w14:paraId="5E7B2D64" w14:textId="77777777" w:rsidR="009403BA" w:rsidRDefault="009403BA" w:rsidP="009403BA">
      <w:r>
        <w:t>Please list assets at approximate fair market value.</w:t>
      </w: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604"/>
        <w:gridCol w:w="269"/>
        <w:gridCol w:w="1744"/>
        <w:gridCol w:w="269"/>
        <w:gridCol w:w="1744"/>
        <w:gridCol w:w="269"/>
        <w:gridCol w:w="1744"/>
      </w:tblGrid>
      <w:tr w:rsidR="00F80AF4" w14:paraId="2F03F8D8" w14:textId="77777777" w:rsidTr="00F80AF4">
        <w:tc>
          <w:tcPr>
            <w:tcW w:w="567" w:type="dxa"/>
          </w:tcPr>
          <w:p w14:paraId="36893CA8" w14:textId="77777777" w:rsidR="00F56038" w:rsidRDefault="00F56038" w:rsidP="009403BA"/>
        </w:tc>
        <w:tc>
          <w:tcPr>
            <w:tcW w:w="2691" w:type="dxa"/>
          </w:tcPr>
          <w:p w14:paraId="49E8BF04" w14:textId="77777777" w:rsidR="00F56038" w:rsidRDefault="00F56038" w:rsidP="009403BA"/>
        </w:tc>
        <w:tc>
          <w:tcPr>
            <w:tcW w:w="270" w:type="dxa"/>
          </w:tcPr>
          <w:p w14:paraId="00F4C8F6" w14:textId="77777777" w:rsidR="00F56038" w:rsidRDefault="00F56038" w:rsidP="009403BA"/>
        </w:tc>
        <w:tc>
          <w:tcPr>
            <w:tcW w:w="1800" w:type="dxa"/>
          </w:tcPr>
          <w:p w14:paraId="49CE23F0" w14:textId="77777777" w:rsidR="00F56038" w:rsidRDefault="00F56038" w:rsidP="009403BA">
            <w:r>
              <w:t>Husband’s Name</w:t>
            </w:r>
          </w:p>
        </w:tc>
        <w:tc>
          <w:tcPr>
            <w:tcW w:w="270" w:type="dxa"/>
          </w:tcPr>
          <w:p w14:paraId="04458C3A" w14:textId="77777777" w:rsidR="00F56038" w:rsidRDefault="00F56038" w:rsidP="009403BA"/>
        </w:tc>
        <w:tc>
          <w:tcPr>
            <w:tcW w:w="1800" w:type="dxa"/>
          </w:tcPr>
          <w:p w14:paraId="7B214A6F" w14:textId="77777777" w:rsidR="00F56038" w:rsidRDefault="00F56038" w:rsidP="009403BA">
            <w:r>
              <w:t>Wife’s Name</w:t>
            </w:r>
          </w:p>
        </w:tc>
        <w:tc>
          <w:tcPr>
            <w:tcW w:w="270" w:type="dxa"/>
          </w:tcPr>
          <w:p w14:paraId="47317B76" w14:textId="77777777" w:rsidR="00F56038" w:rsidRDefault="00F56038" w:rsidP="009403BA"/>
        </w:tc>
        <w:tc>
          <w:tcPr>
            <w:tcW w:w="1800" w:type="dxa"/>
          </w:tcPr>
          <w:p w14:paraId="505A3083" w14:textId="77777777" w:rsidR="00F56038" w:rsidRDefault="00F56038" w:rsidP="009403BA">
            <w:r>
              <w:t>Jointly Owned</w:t>
            </w:r>
          </w:p>
        </w:tc>
      </w:tr>
      <w:tr w:rsidR="00F80AF4" w14:paraId="37BE725B" w14:textId="77777777" w:rsidTr="00F80AF4">
        <w:tc>
          <w:tcPr>
            <w:tcW w:w="567" w:type="dxa"/>
          </w:tcPr>
          <w:p w14:paraId="466E357C" w14:textId="77777777" w:rsidR="00F56038" w:rsidRDefault="00F56038" w:rsidP="009403BA">
            <w:r>
              <w:t>1.</w:t>
            </w:r>
          </w:p>
        </w:tc>
        <w:tc>
          <w:tcPr>
            <w:tcW w:w="2691" w:type="dxa"/>
          </w:tcPr>
          <w:p w14:paraId="0D06A6AC" w14:textId="77777777" w:rsidR="00F56038" w:rsidRDefault="00F56038" w:rsidP="009403BA">
            <w:r>
              <w:t>Cash in Bank</w:t>
            </w:r>
          </w:p>
        </w:tc>
        <w:tc>
          <w:tcPr>
            <w:tcW w:w="270" w:type="dxa"/>
          </w:tcPr>
          <w:p w14:paraId="5334D90B" w14:textId="77777777" w:rsidR="00F56038" w:rsidRDefault="00F56038" w:rsidP="009403BA"/>
        </w:tc>
        <w:tc>
          <w:tcPr>
            <w:tcW w:w="1800" w:type="dxa"/>
            <w:tcBorders>
              <w:bottom w:val="single" w:sz="4" w:space="0" w:color="auto"/>
            </w:tcBorders>
          </w:tcPr>
          <w:p w14:paraId="2D775C8E" w14:textId="77777777" w:rsidR="00F56038" w:rsidRDefault="00F56038" w:rsidP="009403BA">
            <w:r>
              <w:t>$</w:t>
            </w:r>
          </w:p>
        </w:tc>
        <w:tc>
          <w:tcPr>
            <w:tcW w:w="270" w:type="dxa"/>
          </w:tcPr>
          <w:p w14:paraId="57267A18" w14:textId="77777777" w:rsidR="00F56038" w:rsidRDefault="00F56038" w:rsidP="0024282D"/>
        </w:tc>
        <w:tc>
          <w:tcPr>
            <w:tcW w:w="1800" w:type="dxa"/>
            <w:tcBorders>
              <w:bottom w:val="single" w:sz="4" w:space="0" w:color="auto"/>
            </w:tcBorders>
          </w:tcPr>
          <w:p w14:paraId="7A26C1A2" w14:textId="77777777" w:rsidR="00F56038" w:rsidRDefault="00F56038" w:rsidP="0024282D">
            <w:r>
              <w:t>$</w:t>
            </w:r>
          </w:p>
        </w:tc>
        <w:tc>
          <w:tcPr>
            <w:tcW w:w="270" w:type="dxa"/>
          </w:tcPr>
          <w:p w14:paraId="3BDF58AA" w14:textId="77777777" w:rsidR="00F56038" w:rsidRDefault="00F56038" w:rsidP="0024282D"/>
        </w:tc>
        <w:tc>
          <w:tcPr>
            <w:tcW w:w="1800" w:type="dxa"/>
            <w:tcBorders>
              <w:bottom w:val="single" w:sz="4" w:space="0" w:color="auto"/>
            </w:tcBorders>
          </w:tcPr>
          <w:p w14:paraId="0259527F" w14:textId="77777777" w:rsidR="00F56038" w:rsidRDefault="00F56038" w:rsidP="0024282D">
            <w:r>
              <w:t>$</w:t>
            </w:r>
          </w:p>
        </w:tc>
      </w:tr>
      <w:tr w:rsidR="00F80AF4" w14:paraId="78BEBAEA" w14:textId="77777777" w:rsidTr="00F80AF4">
        <w:tc>
          <w:tcPr>
            <w:tcW w:w="567" w:type="dxa"/>
          </w:tcPr>
          <w:p w14:paraId="2035EAF3" w14:textId="77777777" w:rsidR="00F56038" w:rsidRDefault="00F56038" w:rsidP="009403BA"/>
        </w:tc>
        <w:tc>
          <w:tcPr>
            <w:tcW w:w="2691" w:type="dxa"/>
          </w:tcPr>
          <w:p w14:paraId="4F83273F" w14:textId="77777777" w:rsidR="00F56038" w:rsidRDefault="00F56038" w:rsidP="009403BA">
            <w:r>
              <w:t>(checking, savings, etc.)</w:t>
            </w:r>
          </w:p>
        </w:tc>
        <w:tc>
          <w:tcPr>
            <w:tcW w:w="270" w:type="dxa"/>
          </w:tcPr>
          <w:p w14:paraId="758573D9" w14:textId="77777777" w:rsidR="00F56038" w:rsidRDefault="00F56038" w:rsidP="009403BA"/>
        </w:tc>
        <w:tc>
          <w:tcPr>
            <w:tcW w:w="1800" w:type="dxa"/>
            <w:tcBorders>
              <w:top w:val="single" w:sz="4" w:space="0" w:color="auto"/>
            </w:tcBorders>
          </w:tcPr>
          <w:p w14:paraId="1BBA557A" w14:textId="77777777" w:rsidR="00F56038" w:rsidRDefault="00F56038" w:rsidP="009403BA"/>
        </w:tc>
        <w:tc>
          <w:tcPr>
            <w:tcW w:w="270" w:type="dxa"/>
          </w:tcPr>
          <w:p w14:paraId="566DF6B8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</w:tcBorders>
          </w:tcPr>
          <w:p w14:paraId="539EE309" w14:textId="77777777" w:rsidR="00F56038" w:rsidRDefault="00F56038" w:rsidP="0024282D"/>
        </w:tc>
        <w:tc>
          <w:tcPr>
            <w:tcW w:w="270" w:type="dxa"/>
          </w:tcPr>
          <w:p w14:paraId="1178A338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</w:tcBorders>
          </w:tcPr>
          <w:p w14:paraId="5C1A51BE" w14:textId="77777777" w:rsidR="00F56038" w:rsidRDefault="00F56038" w:rsidP="0024282D"/>
        </w:tc>
      </w:tr>
      <w:tr w:rsidR="00F80AF4" w14:paraId="108E0A06" w14:textId="77777777" w:rsidTr="00F80AF4">
        <w:tc>
          <w:tcPr>
            <w:tcW w:w="567" w:type="dxa"/>
          </w:tcPr>
          <w:p w14:paraId="48159B7E" w14:textId="77777777" w:rsidR="00F56038" w:rsidRDefault="00F56038" w:rsidP="009403BA">
            <w:r>
              <w:t>2.</w:t>
            </w:r>
          </w:p>
        </w:tc>
        <w:tc>
          <w:tcPr>
            <w:tcW w:w="2691" w:type="dxa"/>
          </w:tcPr>
          <w:p w14:paraId="7FFB0D9B" w14:textId="77777777" w:rsidR="00F56038" w:rsidRDefault="00F56038" w:rsidP="009403BA">
            <w:r>
              <w:t>Stocks/Bonds</w:t>
            </w:r>
          </w:p>
        </w:tc>
        <w:tc>
          <w:tcPr>
            <w:tcW w:w="270" w:type="dxa"/>
          </w:tcPr>
          <w:p w14:paraId="5D45F588" w14:textId="77777777" w:rsidR="00F56038" w:rsidRDefault="00F56038" w:rsidP="009403BA"/>
        </w:tc>
        <w:tc>
          <w:tcPr>
            <w:tcW w:w="1800" w:type="dxa"/>
            <w:tcBorders>
              <w:bottom w:val="single" w:sz="4" w:space="0" w:color="auto"/>
            </w:tcBorders>
          </w:tcPr>
          <w:p w14:paraId="5FE956EB" w14:textId="77777777" w:rsidR="00F56038" w:rsidRDefault="00F56038" w:rsidP="009403BA">
            <w:r>
              <w:t>$</w:t>
            </w:r>
          </w:p>
        </w:tc>
        <w:tc>
          <w:tcPr>
            <w:tcW w:w="270" w:type="dxa"/>
          </w:tcPr>
          <w:p w14:paraId="15B86085" w14:textId="77777777" w:rsidR="00F56038" w:rsidRDefault="00F56038" w:rsidP="0024282D"/>
        </w:tc>
        <w:tc>
          <w:tcPr>
            <w:tcW w:w="1800" w:type="dxa"/>
            <w:tcBorders>
              <w:bottom w:val="single" w:sz="4" w:space="0" w:color="auto"/>
            </w:tcBorders>
          </w:tcPr>
          <w:p w14:paraId="5D5B9E6A" w14:textId="77777777" w:rsidR="00F56038" w:rsidRDefault="00F56038" w:rsidP="0024282D">
            <w:r>
              <w:t>$</w:t>
            </w:r>
          </w:p>
        </w:tc>
        <w:tc>
          <w:tcPr>
            <w:tcW w:w="270" w:type="dxa"/>
          </w:tcPr>
          <w:p w14:paraId="1ED92905" w14:textId="77777777" w:rsidR="00F56038" w:rsidRDefault="00F56038" w:rsidP="0024282D"/>
        </w:tc>
        <w:tc>
          <w:tcPr>
            <w:tcW w:w="1800" w:type="dxa"/>
            <w:tcBorders>
              <w:bottom w:val="single" w:sz="4" w:space="0" w:color="auto"/>
            </w:tcBorders>
          </w:tcPr>
          <w:p w14:paraId="0C07567F" w14:textId="77777777" w:rsidR="00F56038" w:rsidRDefault="00F56038" w:rsidP="0024282D">
            <w:r>
              <w:t>$</w:t>
            </w:r>
          </w:p>
        </w:tc>
      </w:tr>
      <w:tr w:rsidR="00F80AF4" w14:paraId="2E6F0931" w14:textId="77777777" w:rsidTr="00F80AF4">
        <w:tc>
          <w:tcPr>
            <w:tcW w:w="567" w:type="dxa"/>
          </w:tcPr>
          <w:p w14:paraId="34235163" w14:textId="77777777" w:rsidR="00F56038" w:rsidRDefault="00F56038" w:rsidP="009403BA">
            <w:r>
              <w:t>3.</w:t>
            </w:r>
          </w:p>
        </w:tc>
        <w:tc>
          <w:tcPr>
            <w:tcW w:w="2691" w:type="dxa"/>
          </w:tcPr>
          <w:p w14:paraId="49F60833" w14:textId="77777777" w:rsidR="00F56038" w:rsidRDefault="00F56038" w:rsidP="009403BA">
            <w:r>
              <w:t>Business Interest</w:t>
            </w:r>
          </w:p>
        </w:tc>
        <w:tc>
          <w:tcPr>
            <w:tcW w:w="270" w:type="dxa"/>
          </w:tcPr>
          <w:p w14:paraId="7EA56012" w14:textId="77777777" w:rsidR="00F56038" w:rsidRDefault="00F56038" w:rsidP="009403BA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96380AF" w14:textId="77777777" w:rsidR="00F56038" w:rsidRDefault="00F56038" w:rsidP="009403BA">
            <w:r>
              <w:t>$</w:t>
            </w:r>
          </w:p>
        </w:tc>
        <w:tc>
          <w:tcPr>
            <w:tcW w:w="270" w:type="dxa"/>
          </w:tcPr>
          <w:p w14:paraId="694C9403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9D71A25" w14:textId="77777777" w:rsidR="00F56038" w:rsidRDefault="00F56038" w:rsidP="0024282D">
            <w:r>
              <w:t>$</w:t>
            </w:r>
          </w:p>
        </w:tc>
        <w:tc>
          <w:tcPr>
            <w:tcW w:w="270" w:type="dxa"/>
          </w:tcPr>
          <w:p w14:paraId="0C12DC3B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A976E4B" w14:textId="77777777" w:rsidR="00F56038" w:rsidRDefault="00F56038" w:rsidP="0024282D">
            <w:r>
              <w:t>$</w:t>
            </w:r>
          </w:p>
        </w:tc>
      </w:tr>
      <w:tr w:rsidR="00F80AF4" w14:paraId="42FDFFDA" w14:textId="77777777" w:rsidTr="00F80AF4">
        <w:tc>
          <w:tcPr>
            <w:tcW w:w="567" w:type="dxa"/>
          </w:tcPr>
          <w:p w14:paraId="74C05D63" w14:textId="77777777" w:rsidR="00F56038" w:rsidRDefault="00F56038" w:rsidP="009403BA">
            <w:r>
              <w:t>4.</w:t>
            </w:r>
          </w:p>
        </w:tc>
        <w:tc>
          <w:tcPr>
            <w:tcW w:w="2691" w:type="dxa"/>
          </w:tcPr>
          <w:p w14:paraId="12CB8ED6" w14:textId="77777777" w:rsidR="00F56038" w:rsidRDefault="00F56038" w:rsidP="009403BA">
            <w:r>
              <w:t>Personal Property</w:t>
            </w:r>
          </w:p>
        </w:tc>
        <w:tc>
          <w:tcPr>
            <w:tcW w:w="270" w:type="dxa"/>
          </w:tcPr>
          <w:p w14:paraId="26336290" w14:textId="77777777" w:rsidR="00F56038" w:rsidRDefault="00F56038" w:rsidP="009403BA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C58F858" w14:textId="77777777" w:rsidR="00F56038" w:rsidRDefault="00F56038" w:rsidP="009403BA">
            <w:r>
              <w:t>$</w:t>
            </w:r>
          </w:p>
        </w:tc>
        <w:tc>
          <w:tcPr>
            <w:tcW w:w="270" w:type="dxa"/>
          </w:tcPr>
          <w:p w14:paraId="1C3C0D21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6D07791" w14:textId="77777777" w:rsidR="00F56038" w:rsidRDefault="00F56038" w:rsidP="0024282D">
            <w:r>
              <w:t>$</w:t>
            </w:r>
          </w:p>
        </w:tc>
        <w:tc>
          <w:tcPr>
            <w:tcW w:w="270" w:type="dxa"/>
          </w:tcPr>
          <w:p w14:paraId="4687C194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11A24AE" w14:textId="77777777" w:rsidR="00F56038" w:rsidRDefault="00F56038" w:rsidP="0024282D">
            <w:r>
              <w:t>$</w:t>
            </w:r>
          </w:p>
        </w:tc>
      </w:tr>
      <w:tr w:rsidR="00F80AF4" w14:paraId="37EF68D3" w14:textId="77777777" w:rsidTr="00F80AF4">
        <w:tc>
          <w:tcPr>
            <w:tcW w:w="567" w:type="dxa"/>
          </w:tcPr>
          <w:p w14:paraId="254D2377" w14:textId="77777777" w:rsidR="00F56038" w:rsidRDefault="00F56038" w:rsidP="009403BA">
            <w:r>
              <w:t>5.</w:t>
            </w:r>
          </w:p>
        </w:tc>
        <w:tc>
          <w:tcPr>
            <w:tcW w:w="2691" w:type="dxa"/>
          </w:tcPr>
          <w:p w14:paraId="1B565AD5" w14:textId="77777777" w:rsidR="00F56038" w:rsidRDefault="00F56038" w:rsidP="009403BA">
            <w:r>
              <w:t>Automobiles</w:t>
            </w:r>
          </w:p>
        </w:tc>
        <w:tc>
          <w:tcPr>
            <w:tcW w:w="270" w:type="dxa"/>
          </w:tcPr>
          <w:p w14:paraId="5AE7659C" w14:textId="77777777" w:rsidR="00F56038" w:rsidRDefault="00F56038" w:rsidP="009403BA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A31EF67" w14:textId="77777777" w:rsidR="00F56038" w:rsidRDefault="00F56038" w:rsidP="009403BA">
            <w:r>
              <w:t>$</w:t>
            </w:r>
          </w:p>
        </w:tc>
        <w:tc>
          <w:tcPr>
            <w:tcW w:w="270" w:type="dxa"/>
          </w:tcPr>
          <w:p w14:paraId="68BA4B89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DF0B031" w14:textId="77777777" w:rsidR="00F56038" w:rsidRDefault="00F56038" w:rsidP="0024282D">
            <w:r>
              <w:t>$</w:t>
            </w:r>
          </w:p>
        </w:tc>
        <w:tc>
          <w:tcPr>
            <w:tcW w:w="270" w:type="dxa"/>
          </w:tcPr>
          <w:p w14:paraId="25A43772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7EFDC9E" w14:textId="77777777" w:rsidR="00F56038" w:rsidRDefault="00F56038" w:rsidP="0024282D">
            <w:r>
              <w:t>$</w:t>
            </w:r>
          </w:p>
        </w:tc>
      </w:tr>
      <w:tr w:rsidR="00F80AF4" w14:paraId="1EA64BB1" w14:textId="77777777" w:rsidTr="00F80AF4">
        <w:tc>
          <w:tcPr>
            <w:tcW w:w="567" w:type="dxa"/>
          </w:tcPr>
          <w:p w14:paraId="76952ECE" w14:textId="77777777" w:rsidR="00F56038" w:rsidRDefault="00F56038" w:rsidP="009403BA">
            <w:r>
              <w:t>6.</w:t>
            </w:r>
          </w:p>
        </w:tc>
        <w:tc>
          <w:tcPr>
            <w:tcW w:w="2691" w:type="dxa"/>
          </w:tcPr>
          <w:p w14:paraId="543191F7" w14:textId="77777777" w:rsidR="00F56038" w:rsidRDefault="00F56038" w:rsidP="009403BA">
            <w:r>
              <w:t>Home</w:t>
            </w:r>
          </w:p>
        </w:tc>
        <w:tc>
          <w:tcPr>
            <w:tcW w:w="270" w:type="dxa"/>
          </w:tcPr>
          <w:p w14:paraId="0CB997C3" w14:textId="77777777" w:rsidR="00F56038" w:rsidRDefault="00F56038" w:rsidP="009403BA"/>
        </w:tc>
        <w:tc>
          <w:tcPr>
            <w:tcW w:w="1800" w:type="dxa"/>
            <w:tcBorders>
              <w:top w:val="single" w:sz="4" w:space="0" w:color="auto"/>
            </w:tcBorders>
          </w:tcPr>
          <w:p w14:paraId="46FFBDF3" w14:textId="77777777" w:rsidR="00F56038" w:rsidRDefault="00F56038" w:rsidP="009403BA">
            <w:r>
              <w:t>$</w:t>
            </w:r>
          </w:p>
        </w:tc>
        <w:tc>
          <w:tcPr>
            <w:tcW w:w="270" w:type="dxa"/>
          </w:tcPr>
          <w:p w14:paraId="5C26F043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CDC2423" w14:textId="77777777" w:rsidR="00F56038" w:rsidRDefault="00F56038" w:rsidP="0024282D">
            <w:r>
              <w:t>$</w:t>
            </w:r>
          </w:p>
        </w:tc>
        <w:tc>
          <w:tcPr>
            <w:tcW w:w="270" w:type="dxa"/>
          </w:tcPr>
          <w:p w14:paraId="04633ED7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E6E75B3" w14:textId="77777777" w:rsidR="00F56038" w:rsidRDefault="00F56038" w:rsidP="0024282D">
            <w:r>
              <w:t>$</w:t>
            </w:r>
          </w:p>
        </w:tc>
      </w:tr>
      <w:tr w:rsidR="00F80AF4" w14:paraId="759D5515" w14:textId="77777777" w:rsidTr="00F80AF4">
        <w:tc>
          <w:tcPr>
            <w:tcW w:w="567" w:type="dxa"/>
          </w:tcPr>
          <w:p w14:paraId="6CB27BEC" w14:textId="77777777" w:rsidR="00F56038" w:rsidRDefault="00F56038" w:rsidP="009403BA">
            <w:r>
              <w:t>7.</w:t>
            </w:r>
          </w:p>
        </w:tc>
        <w:tc>
          <w:tcPr>
            <w:tcW w:w="2691" w:type="dxa"/>
          </w:tcPr>
          <w:p w14:paraId="1648F689" w14:textId="77777777" w:rsidR="00F56038" w:rsidRDefault="00F56038" w:rsidP="00F56038">
            <w:r>
              <w:t>Other Real Estate</w:t>
            </w:r>
          </w:p>
        </w:tc>
        <w:tc>
          <w:tcPr>
            <w:tcW w:w="270" w:type="dxa"/>
          </w:tcPr>
          <w:p w14:paraId="0826AB88" w14:textId="77777777" w:rsidR="00F56038" w:rsidRDefault="00F56038" w:rsidP="009403BA"/>
        </w:tc>
        <w:tc>
          <w:tcPr>
            <w:tcW w:w="1800" w:type="dxa"/>
          </w:tcPr>
          <w:p w14:paraId="4E8F3801" w14:textId="77777777" w:rsidR="00F56038" w:rsidRDefault="00F56038" w:rsidP="009403BA">
            <w:r>
              <w:t>$</w:t>
            </w:r>
          </w:p>
        </w:tc>
        <w:tc>
          <w:tcPr>
            <w:tcW w:w="270" w:type="dxa"/>
          </w:tcPr>
          <w:p w14:paraId="67644FA9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E50E34F" w14:textId="77777777" w:rsidR="00F56038" w:rsidRDefault="00F56038" w:rsidP="0024282D">
            <w:r>
              <w:t>$</w:t>
            </w:r>
          </w:p>
        </w:tc>
        <w:tc>
          <w:tcPr>
            <w:tcW w:w="270" w:type="dxa"/>
          </w:tcPr>
          <w:p w14:paraId="502D0A2A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AEBDD80" w14:textId="77777777" w:rsidR="00F56038" w:rsidRDefault="00F56038" w:rsidP="0024282D">
            <w:r>
              <w:t>$</w:t>
            </w:r>
          </w:p>
        </w:tc>
      </w:tr>
      <w:tr w:rsidR="00F80AF4" w14:paraId="479236A6" w14:textId="77777777" w:rsidTr="00F80AF4">
        <w:tc>
          <w:tcPr>
            <w:tcW w:w="567" w:type="dxa"/>
          </w:tcPr>
          <w:p w14:paraId="2FD601E3" w14:textId="77777777" w:rsidR="00F56038" w:rsidRDefault="00F56038" w:rsidP="009403BA">
            <w:r>
              <w:t>8.</w:t>
            </w:r>
          </w:p>
        </w:tc>
        <w:tc>
          <w:tcPr>
            <w:tcW w:w="2691" w:type="dxa"/>
          </w:tcPr>
          <w:p w14:paraId="401333A9" w14:textId="77777777" w:rsidR="00F56038" w:rsidRDefault="00F56038" w:rsidP="009403BA">
            <w:r>
              <w:t>Retirement Programs</w:t>
            </w:r>
          </w:p>
        </w:tc>
        <w:tc>
          <w:tcPr>
            <w:tcW w:w="270" w:type="dxa"/>
          </w:tcPr>
          <w:p w14:paraId="3BB1BE33" w14:textId="77777777" w:rsidR="00F56038" w:rsidRDefault="00F56038" w:rsidP="009403BA"/>
        </w:tc>
        <w:tc>
          <w:tcPr>
            <w:tcW w:w="1800" w:type="dxa"/>
            <w:tcBorders>
              <w:bottom w:val="single" w:sz="4" w:space="0" w:color="auto"/>
            </w:tcBorders>
          </w:tcPr>
          <w:p w14:paraId="2CDA8245" w14:textId="77777777" w:rsidR="00F56038" w:rsidRDefault="00F56038" w:rsidP="009403BA">
            <w:r>
              <w:t>$</w:t>
            </w:r>
          </w:p>
        </w:tc>
        <w:tc>
          <w:tcPr>
            <w:tcW w:w="270" w:type="dxa"/>
          </w:tcPr>
          <w:p w14:paraId="55C45F71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98E4BBD" w14:textId="77777777" w:rsidR="00F56038" w:rsidRDefault="00F56038" w:rsidP="0024282D">
            <w:r>
              <w:t>$</w:t>
            </w:r>
          </w:p>
        </w:tc>
        <w:tc>
          <w:tcPr>
            <w:tcW w:w="270" w:type="dxa"/>
          </w:tcPr>
          <w:p w14:paraId="12FC7BC3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B24A31B" w14:textId="77777777" w:rsidR="00F56038" w:rsidRDefault="00F56038" w:rsidP="0024282D">
            <w:r>
              <w:t>$</w:t>
            </w:r>
          </w:p>
        </w:tc>
      </w:tr>
      <w:tr w:rsidR="00F80AF4" w14:paraId="23291947" w14:textId="77777777" w:rsidTr="00F80AF4">
        <w:tc>
          <w:tcPr>
            <w:tcW w:w="567" w:type="dxa"/>
          </w:tcPr>
          <w:p w14:paraId="4F475140" w14:textId="77777777" w:rsidR="00F56038" w:rsidRDefault="00F56038" w:rsidP="009403BA"/>
        </w:tc>
        <w:tc>
          <w:tcPr>
            <w:tcW w:w="2691" w:type="dxa"/>
          </w:tcPr>
          <w:p w14:paraId="7E04E102" w14:textId="77777777" w:rsidR="00F56038" w:rsidRDefault="00F56038" w:rsidP="009403BA">
            <w:r>
              <w:t>(IRA, 401(k), Profit Sharing)</w:t>
            </w:r>
          </w:p>
        </w:tc>
        <w:tc>
          <w:tcPr>
            <w:tcW w:w="270" w:type="dxa"/>
          </w:tcPr>
          <w:p w14:paraId="1C3904FC" w14:textId="77777777" w:rsidR="00F56038" w:rsidRDefault="00F56038" w:rsidP="009403BA"/>
        </w:tc>
        <w:tc>
          <w:tcPr>
            <w:tcW w:w="1800" w:type="dxa"/>
            <w:tcBorders>
              <w:top w:val="single" w:sz="4" w:space="0" w:color="auto"/>
            </w:tcBorders>
          </w:tcPr>
          <w:p w14:paraId="528109BE" w14:textId="77777777" w:rsidR="00F56038" w:rsidRDefault="00F56038" w:rsidP="009403BA"/>
        </w:tc>
        <w:tc>
          <w:tcPr>
            <w:tcW w:w="270" w:type="dxa"/>
          </w:tcPr>
          <w:p w14:paraId="3B5FA1D4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</w:tcBorders>
          </w:tcPr>
          <w:p w14:paraId="5ED019C1" w14:textId="77777777" w:rsidR="00F56038" w:rsidRDefault="00F56038" w:rsidP="0024282D"/>
        </w:tc>
        <w:tc>
          <w:tcPr>
            <w:tcW w:w="270" w:type="dxa"/>
          </w:tcPr>
          <w:p w14:paraId="7078F5D9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</w:tcBorders>
          </w:tcPr>
          <w:p w14:paraId="6B7C85E2" w14:textId="77777777" w:rsidR="00F56038" w:rsidRDefault="00F56038" w:rsidP="0024282D"/>
        </w:tc>
      </w:tr>
      <w:tr w:rsidR="00F80AF4" w14:paraId="01E95250" w14:textId="77777777" w:rsidTr="00F80AF4">
        <w:tc>
          <w:tcPr>
            <w:tcW w:w="567" w:type="dxa"/>
          </w:tcPr>
          <w:p w14:paraId="7ABB7B1A" w14:textId="77777777" w:rsidR="00F56038" w:rsidRDefault="00F56038" w:rsidP="009403BA">
            <w:r>
              <w:t>9.</w:t>
            </w:r>
          </w:p>
        </w:tc>
        <w:tc>
          <w:tcPr>
            <w:tcW w:w="2691" w:type="dxa"/>
          </w:tcPr>
          <w:p w14:paraId="056E8B23" w14:textId="77777777" w:rsidR="00F56038" w:rsidRDefault="00F56038" w:rsidP="009403BA">
            <w:r>
              <w:t>Life Insurance</w:t>
            </w:r>
          </w:p>
        </w:tc>
        <w:tc>
          <w:tcPr>
            <w:tcW w:w="270" w:type="dxa"/>
          </w:tcPr>
          <w:p w14:paraId="7CDC6666" w14:textId="77777777" w:rsidR="00F56038" w:rsidRDefault="00F56038" w:rsidP="009403BA"/>
        </w:tc>
        <w:tc>
          <w:tcPr>
            <w:tcW w:w="1800" w:type="dxa"/>
            <w:tcBorders>
              <w:bottom w:val="single" w:sz="4" w:space="0" w:color="auto"/>
            </w:tcBorders>
          </w:tcPr>
          <w:p w14:paraId="2E514919" w14:textId="77777777" w:rsidR="00F56038" w:rsidRDefault="00F56038" w:rsidP="009403BA">
            <w:r>
              <w:t>$</w:t>
            </w:r>
          </w:p>
        </w:tc>
        <w:tc>
          <w:tcPr>
            <w:tcW w:w="270" w:type="dxa"/>
          </w:tcPr>
          <w:p w14:paraId="7F6E093D" w14:textId="77777777" w:rsidR="00F56038" w:rsidRDefault="00F56038" w:rsidP="0024282D"/>
        </w:tc>
        <w:tc>
          <w:tcPr>
            <w:tcW w:w="1800" w:type="dxa"/>
            <w:tcBorders>
              <w:bottom w:val="single" w:sz="4" w:space="0" w:color="auto"/>
            </w:tcBorders>
          </w:tcPr>
          <w:p w14:paraId="3B655C1A" w14:textId="77777777" w:rsidR="00F56038" w:rsidRDefault="00F56038" w:rsidP="0024282D">
            <w:r>
              <w:t>$</w:t>
            </w:r>
          </w:p>
        </w:tc>
        <w:tc>
          <w:tcPr>
            <w:tcW w:w="270" w:type="dxa"/>
          </w:tcPr>
          <w:p w14:paraId="3A8B1D80" w14:textId="77777777" w:rsidR="00F56038" w:rsidRDefault="00F56038" w:rsidP="0024282D"/>
        </w:tc>
        <w:tc>
          <w:tcPr>
            <w:tcW w:w="1800" w:type="dxa"/>
            <w:tcBorders>
              <w:bottom w:val="single" w:sz="4" w:space="0" w:color="auto"/>
            </w:tcBorders>
          </w:tcPr>
          <w:p w14:paraId="05F778FE" w14:textId="77777777" w:rsidR="00F56038" w:rsidRDefault="00F56038" w:rsidP="0024282D">
            <w:r>
              <w:t>$</w:t>
            </w:r>
          </w:p>
        </w:tc>
      </w:tr>
      <w:tr w:rsidR="00F80AF4" w14:paraId="207DF872" w14:textId="77777777" w:rsidTr="00F80AF4">
        <w:tc>
          <w:tcPr>
            <w:tcW w:w="567" w:type="dxa"/>
          </w:tcPr>
          <w:p w14:paraId="6F0776B7" w14:textId="77777777" w:rsidR="00F56038" w:rsidRDefault="00F56038" w:rsidP="009403BA"/>
        </w:tc>
        <w:tc>
          <w:tcPr>
            <w:tcW w:w="2691" w:type="dxa"/>
          </w:tcPr>
          <w:p w14:paraId="0C623868" w14:textId="77777777" w:rsidR="00F56038" w:rsidRDefault="00F56038" w:rsidP="009403BA">
            <w:r>
              <w:t>(face amount)</w:t>
            </w:r>
          </w:p>
        </w:tc>
        <w:tc>
          <w:tcPr>
            <w:tcW w:w="270" w:type="dxa"/>
          </w:tcPr>
          <w:p w14:paraId="2F1AA3CE" w14:textId="77777777" w:rsidR="00F56038" w:rsidRDefault="00F56038" w:rsidP="009403BA"/>
        </w:tc>
        <w:tc>
          <w:tcPr>
            <w:tcW w:w="1800" w:type="dxa"/>
            <w:tcBorders>
              <w:top w:val="single" w:sz="4" w:space="0" w:color="auto"/>
            </w:tcBorders>
          </w:tcPr>
          <w:p w14:paraId="2C0AEE41" w14:textId="77777777" w:rsidR="00F56038" w:rsidRDefault="00F56038" w:rsidP="009403BA"/>
        </w:tc>
        <w:tc>
          <w:tcPr>
            <w:tcW w:w="270" w:type="dxa"/>
          </w:tcPr>
          <w:p w14:paraId="3A62F3FA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</w:tcBorders>
          </w:tcPr>
          <w:p w14:paraId="013698CA" w14:textId="77777777" w:rsidR="00F56038" w:rsidRDefault="00F56038" w:rsidP="0024282D"/>
        </w:tc>
        <w:tc>
          <w:tcPr>
            <w:tcW w:w="270" w:type="dxa"/>
          </w:tcPr>
          <w:p w14:paraId="26901E21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</w:tcBorders>
          </w:tcPr>
          <w:p w14:paraId="01E099EE" w14:textId="77777777" w:rsidR="00F56038" w:rsidRDefault="00F56038" w:rsidP="0024282D"/>
        </w:tc>
      </w:tr>
      <w:tr w:rsidR="00F80AF4" w14:paraId="642D6C8E" w14:textId="77777777" w:rsidTr="00F80AF4">
        <w:tc>
          <w:tcPr>
            <w:tcW w:w="567" w:type="dxa"/>
          </w:tcPr>
          <w:p w14:paraId="1BB0F95C" w14:textId="77777777" w:rsidR="00F56038" w:rsidRDefault="00F56038" w:rsidP="009403BA">
            <w:r>
              <w:t>10.</w:t>
            </w:r>
          </w:p>
        </w:tc>
        <w:tc>
          <w:tcPr>
            <w:tcW w:w="2691" w:type="dxa"/>
          </w:tcPr>
          <w:p w14:paraId="6F5AF947" w14:textId="77777777" w:rsidR="00F56038" w:rsidRDefault="00F56038" w:rsidP="009403BA">
            <w:r>
              <w:t>Other Assets</w:t>
            </w:r>
          </w:p>
        </w:tc>
        <w:tc>
          <w:tcPr>
            <w:tcW w:w="270" w:type="dxa"/>
          </w:tcPr>
          <w:p w14:paraId="1019F97E" w14:textId="77777777" w:rsidR="00F56038" w:rsidRDefault="00F56038" w:rsidP="009403BA"/>
        </w:tc>
        <w:tc>
          <w:tcPr>
            <w:tcW w:w="1800" w:type="dxa"/>
          </w:tcPr>
          <w:p w14:paraId="4F8506CD" w14:textId="77777777" w:rsidR="00F56038" w:rsidRDefault="00F56038" w:rsidP="009403BA"/>
        </w:tc>
        <w:tc>
          <w:tcPr>
            <w:tcW w:w="270" w:type="dxa"/>
          </w:tcPr>
          <w:p w14:paraId="3D62D0DF" w14:textId="77777777" w:rsidR="00F56038" w:rsidRDefault="00F56038" w:rsidP="0024282D"/>
        </w:tc>
        <w:tc>
          <w:tcPr>
            <w:tcW w:w="1800" w:type="dxa"/>
          </w:tcPr>
          <w:p w14:paraId="12F3D228" w14:textId="77777777" w:rsidR="00F56038" w:rsidRDefault="00F56038" w:rsidP="0024282D"/>
        </w:tc>
        <w:tc>
          <w:tcPr>
            <w:tcW w:w="270" w:type="dxa"/>
          </w:tcPr>
          <w:p w14:paraId="2ED20586" w14:textId="77777777" w:rsidR="00F56038" w:rsidRDefault="00F56038" w:rsidP="0024282D"/>
        </w:tc>
        <w:tc>
          <w:tcPr>
            <w:tcW w:w="1800" w:type="dxa"/>
          </w:tcPr>
          <w:p w14:paraId="4A2AB9F9" w14:textId="77777777" w:rsidR="00F56038" w:rsidRDefault="00F56038" w:rsidP="0024282D"/>
        </w:tc>
      </w:tr>
      <w:tr w:rsidR="00F80AF4" w14:paraId="54696CE0" w14:textId="77777777" w:rsidTr="00F80AF4">
        <w:tc>
          <w:tcPr>
            <w:tcW w:w="567" w:type="dxa"/>
          </w:tcPr>
          <w:p w14:paraId="3DAA8164" w14:textId="77777777" w:rsidR="00F56038" w:rsidRDefault="00F56038" w:rsidP="009403BA"/>
        </w:tc>
        <w:tc>
          <w:tcPr>
            <w:tcW w:w="2691" w:type="dxa"/>
            <w:tcBorders>
              <w:bottom w:val="single" w:sz="4" w:space="0" w:color="auto"/>
            </w:tcBorders>
          </w:tcPr>
          <w:p w14:paraId="5132B231" w14:textId="77777777" w:rsidR="00F56038" w:rsidRDefault="00F56038" w:rsidP="009403BA"/>
        </w:tc>
        <w:tc>
          <w:tcPr>
            <w:tcW w:w="270" w:type="dxa"/>
          </w:tcPr>
          <w:p w14:paraId="20EAEBFA" w14:textId="77777777" w:rsidR="00F56038" w:rsidRDefault="00F56038" w:rsidP="009403BA"/>
        </w:tc>
        <w:tc>
          <w:tcPr>
            <w:tcW w:w="1800" w:type="dxa"/>
            <w:tcBorders>
              <w:bottom w:val="single" w:sz="4" w:space="0" w:color="auto"/>
            </w:tcBorders>
          </w:tcPr>
          <w:p w14:paraId="6F6B980E" w14:textId="77777777" w:rsidR="00F56038" w:rsidRDefault="00F56038" w:rsidP="009403BA">
            <w:r>
              <w:t>$</w:t>
            </w:r>
          </w:p>
        </w:tc>
        <w:tc>
          <w:tcPr>
            <w:tcW w:w="270" w:type="dxa"/>
          </w:tcPr>
          <w:p w14:paraId="0DB540CF" w14:textId="77777777" w:rsidR="00F56038" w:rsidRDefault="00F56038" w:rsidP="0024282D"/>
        </w:tc>
        <w:tc>
          <w:tcPr>
            <w:tcW w:w="1800" w:type="dxa"/>
            <w:tcBorders>
              <w:bottom w:val="single" w:sz="4" w:space="0" w:color="auto"/>
            </w:tcBorders>
          </w:tcPr>
          <w:p w14:paraId="7D83F214" w14:textId="77777777" w:rsidR="00F56038" w:rsidRDefault="00F56038" w:rsidP="0024282D">
            <w:r>
              <w:t>$</w:t>
            </w:r>
          </w:p>
        </w:tc>
        <w:tc>
          <w:tcPr>
            <w:tcW w:w="270" w:type="dxa"/>
          </w:tcPr>
          <w:p w14:paraId="49EAE1E6" w14:textId="77777777" w:rsidR="00F56038" w:rsidRDefault="00F56038" w:rsidP="0024282D"/>
        </w:tc>
        <w:tc>
          <w:tcPr>
            <w:tcW w:w="1800" w:type="dxa"/>
            <w:tcBorders>
              <w:bottom w:val="single" w:sz="4" w:space="0" w:color="auto"/>
            </w:tcBorders>
          </w:tcPr>
          <w:p w14:paraId="52E91F7A" w14:textId="77777777" w:rsidR="00F56038" w:rsidRDefault="00F56038" w:rsidP="0024282D">
            <w:r>
              <w:t>$</w:t>
            </w:r>
          </w:p>
        </w:tc>
      </w:tr>
      <w:tr w:rsidR="00F80AF4" w14:paraId="4CD90567" w14:textId="77777777" w:rsidTr="00F80AF4">
        <w:tc>
          <w:tcPr>
            <w:tcW w:w="567" w:type="dxa"/>
          </w:tcPr>
          <w:p w14:paraId="6B82BA3E" w14:textId="77777777" w:rsidR="00F56038" w:rsidRDefault="00F56038" w:rsidP="009403BA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14:paraId="112FD9CF" w14:textId="77777777" w:rsidR="00F56038" w:rsidRDefault="00F56038" w:rsidP="009403BA"/>
        </w:tc>
        <w:tc>
          <w:tcPr>
            <w:tcW w:w="270" w:type="dxa"/>
          </w:tcPr>
          <w:p w14:paraId="73C38248" w14:textId="77777777" w:rsidR="00F56038" w:rsidRDefault="00F56038" w:rsidP="009403BA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E6A0B2E" w14:textId="77777777" w:rsidR="00F56038" w:rsidRDefault="00F56038" w:rsidP="009403BA">
            <w:r>
              <w:t>$</w:t>
            </w:r>
          </w:p>
        </w:tc>
        <w:tc>
          <w:tcPr>
            <w:tcW w:w="270" w:type="dxa"/>
          </w:tcPr>
          <w:p w14:paraId="353BA37A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BFB48E6" w14:textId="77777777" w:rsidR="00F56038" w:rsidRDefault="00F56038" w:rsidP="0024282D">
            <w:r>
              <w:t>$</w:t>
            </w:r>
          </w:p>
        </w:tc>
        <w:tc>
          <w:tcPr>
            <w:tcW w:w="270" w:type="dxa"/>
          </w:tcPr>
          <w:p w14:paraId="022887A2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7E810CA" w14:textId="77777777" w:rsidR="00F56038" w:rsidRDefault="00F56038" w:rsidP="0024282D">
            <w:r>
              <w:t>$</w:t>
            </w:r>
          </w:p>
        </w:tc>
      </w:tr>
      <w:tr w:rsidR="00F80AF4" w14:paraId="5B3A3F11" w14:textId="77777777" w:rsidTr="00F80AF4">
        <w:tc>
          <w:tcPr>
            <w:tcW w:w="567" w:type="dxa"/>
          </w:tcPr>
          <w:p w14:paraId="3CB1201A" w14:textId="77777777" w:rsidR="00F56038" w:rsidRDefault="00F56038" w:rsidP="009403BA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14:paraId="72295D8F" w14:textId="77777777" w:rsidR="00F56038" w:rsidRDefault="00F56038" w:rsidP="009403BA"/>
        </w:tc>
        <w:tc>
          <w:tcPr>
            <w:tcW w:w="270" w:type="dxa"/>
          </w:tcPr>
          <w:p w14:paraId="37F7282B" w14:textId="77777777" w:rsidR="00F56038" w:rsidRDefault="00F56038" w:rsidP="009403BA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FCCBEC8" w14:textId="77777777" w:rsidR="00F56038" w:rsidRDefault="00F56038" w:rsidP="009403BA">
            <w:r>
              <w:t>$</w:t>
            </w:r>
          </w:p>
        </w:tc>
        <w:tc>
          <w:tcPr>
            <w:tcW w:w="270" w:type="dxa"/>
          </w:tcPr>
          <w:p w14:paraId="0CBFCB3D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4E488B3" w14:textId="77777777" w:rsidR="00F56038" w:rsidRDefault="00F56038" w:rsidP="0024282D">
            <w:r>
              <w:t>$</w:t>
            </w:r>
          </w:p>
        </w:tc>
        <w:tc>
          <w:tcPr>
            <w:tcW w:w="270" w:type="dxa"/>
          </w:tcPr>
          <w:p w14:paraId="3E5D14F1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3F93A32" w14:textId="77777777" w:rsidR="00F56038" w:rsidRDefault="00F56038" w:rsidP="0024282D">
            <w:r>
              <w:t>$</w:t>
            </w:r>
          </w:p>
        </w:tc>
      </w:tr>
      <w:tr w:rsidR="00F80AF4" w14:paraId="6D69E29F" w14:textId="77777777" w:rsidTr="00F80AF4">
        <w:tc>
          <w:tcPr>
            <w:tcW w:w="567" w:type="dxa"/>
          </w:tcPr>
          <w:p w14:paraId="64926423" w14:textId="77777777" w:rsidR="00F56038" w:rsidRDefault="00F56038" w:rsidP="009403BA">
            <w:r>
              <w:t>11.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14:paraId="5F18814F" w14:textId="77777777" w:rsidR="00F56038" w:rsidRDefault="00F56038" w:rsidP="009403BA">
            <w:r>
              <w:t>TOTAL ASSETS</w:t>
            </w:r>
          </w:p>
        </w:tc>
        <w:tc>
          <w:tcPr>
            <w:tcW w:w="270" w:type="dxa"/>
          </w:tcPr>
          <w:p w14:paraId="4A25916F" w14:textId="77777777" w:rsidR="00F56038" w:rsidRDefault="00F56038" w:rsidP="009403BA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E493215" w14:textId="77777777" w:rsidR="00F56038" w:rsidRDefault="00F56038" w:rsidP="009403BA">
            <w:r>
              <w:t>$</w:t>
            </w:r>
          </w:p>
        </w:tc>
        <w:tc>
          <w:tcPr>
            <w:tcW w:w="270" w:type="dxa"/>
          </w:tcPr>
          <w:p w14:paraId="79131289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BBB19D6" w14:textId="77777777" w:rsidR="00F56038" w:rsidRDefault="00F56038" w:rsidP="0024282D">
            <w:r>
              <w:t>$</w:t>
            </w:r>
          </w:p>
        </w:tc>
        <w:tc>
          <w:tcPr>
            <w:tcW w:w="270" w:type="dxa"/>
          </w:tcPr>
          <w:p w14:paraId="03DB218E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8A2ECFA" w14:textId="77777777" w:rsidR="00F56038" w:rsidRDefault="00F56038" w:rsidP="0024282D">
            <w:r>
              <w:t>$</w:t>
            </w:r>
          </w:p>
        </w:tc>
      </w:tr>
      <w:tr w:rsidR="00F80AF4" w14:paraId="7A7348C7" w14:textId="77777777" w:rsidTr="00F80AF4">
        <w:tc>
          <w:tcPr>
            <w:tcW w:w="567" w:type="dxa"/>
          </w:tcPr>
          <w:p w14:paraId="1227E99F" w14:textId="77777777" w:rsidR="00F56038" w:rsidRDefault="00F56038" w:rsidP="009403BA">
            <w:r>
              <w:t>12.</w:t>
            </w:r>
          </w:p>
        </w:tc>
        <w:tc>
          <w:tcPr>
            <w:tcW w:w="2691" w:type="dxa"/>
          </w:tcPr>
          <w:p w14:paraId="203A35FB" w14:textId="77777777" w:rsidR="00F56038" w:rsidRDefault="00F56038" w:rsidP="009403BA">
            <w:r>
              <w:t>Liabilities/Debts</w:t>
            </w:r>
          </w:p>
        </w:tc>
        <w:tc>
          <w:tcPr>
            <w:tcW w:w="270" w:type="dxa"/>
          </w:tcPr>
          <w:p w14:paraId="7435A104" w14:textId="77777777" w:rsidR="00F56038" w:rsidRDefault="00F56038" w:rsidP="009403BA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86F178E" w14:textId="77777777" w:rsidR="00F56038" w:rsidRDefault="00F56038" w:rsidP="009403BA">
            <w:r>
              <w:t>$</w:t>
            </w:r>
          </w:p>
        </w:tc>
        <w:tc>
          <w:tcPr>
            <w:tcW w:w="270" w:type="dxa"/>
          </w:tcPr>
          <w:p w14:paraId="68E77B39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36F3557" w14:textId="77777777" w:rsidR="00F56038" w:rsidRDefault="00F56038" w:rsidP="0024282D">
            <w:r>
              <w:t>$</w:t>
            </w:r>
          </w:p>
        </w:tc>
        <w:tc>
          <w:tcPr>
            <w:tcW w:w="270" w:type="dxa"/>
          </w:tcPr>
          <w:p w14:paraId="2C5E1935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0F9CE7C" w14:textId="77777777" w:rsidR="00F56038" w:rsidRDefault="00F56038" w:rsidP="0024282D">
            <w:r>
              <w:t>$</w:t>
            </w:r>
          </w:p>
        </w:tc>
      </w:tr>
      <w:tr w:rsidR="00F80AF4" w14:paraId="7313A215" w14:textId="77777777" w:rsidTr="00F80AF4">
        <w:tc>
          <w:tcPr>
            <w:tcW w:w="567" w:type="dxa"/>
          </w:tcPr>
          <w:p w14:paraId="33BC036A" w14:textId="77777777" w:rsidR="00F56038" w:rsidRDefault="00F56038" w:rsidP="009403BA">
            <w:r>
              <w:t>13.</w:t>
            </w:r>
          </w:p>
        </w:tc>
        <w:tc>
          <w:tcPr>
            <w:tcW w:w="2691" w:type="dxa"/>
          </w:tcPr>
          <w:p w14:paraId="4EDBBC91" w14:textId="77777777" w:rsidR="00F56038" w:rsidRDefault="00F56038" w:rsidP="009403BA">
            <w:r>
              <w:t>Mortgages</w:t>
            </w:r>
          </w:p>
        </w:tc>
        <w:tc>
          <w:tcPr>
            <w:tcW w:w="270" w:type="dxa"/>
          </w:tcPr>
          <w:p w14:paraId="5EDDF651" w14:textId="77777777" w:rsidR="00F56038" w:rsidRDefault="00F56038" w:rsidP="009403BA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43F73FF" w14:textId="77777777" w:rsidR="00F56038" w:rsidRDefault="00F56038" w:rsidP="009403BA">
            <w:r>
              <w:t>$</w:t>
            </w:r>
          </w:p>
        </w:tc>
        <w:tc>
          <w:tcPr>
            <w:tcW w:w="270" w:type="dxa"/>
          </w:tcPr>
          <w:p w14:paraId="1151A6B3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474E930" w14:textId="77777777" w:rsidR="00F56038" w:rsidRDefault="00F56038" w:rsidP="0024282D">
            <w:r>
              <w:t>$</w:t>
            </w:r>
          </w:p>
        </w:tc>
        <w:tc>
          <w:tcPr>
            <w:tcW w:w="270" w:type="dxa"/>
          </w:tcPr>
          <w:p w14:paraId="142286D8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B9BCCFC" w14:textId="77777777" w:rsidR="00F56038" w:rsidRDefault="00F56038" w:rsidP="0024282D">
            <w:r>
              <w:t>$</w:t>
            </w:r>
          </w:p>
        </w:tc>
      </w:tr>
      <w:tr w:rsidR="00F80AF4" w14:paraId="62FEBE9A" w14:textId="77777777" w:rsidTr="00F80AF4">
        <w:tc>
          <w:tcPr>
            <w:tcW w:w="567" w:type="dxa"/>
          </w:tcPr>
          <w:p w14:paraId="533DE4DB" w14:textId="77777777" w:rsidR="00F56038" w:rsidRDefault="00F56038" w:rsidP="009403BA">
            <w:r>
              <w:t>14.</w:t>
            </w:r>
          </w:p>
        </w:tc>
        <w:tc>
          <w:tcPr>
            <w:tcW w:w="2691" w:type="dxa"/>
          </w:tcPr>
          <w:p w14:paraId="08818EB0" w14:textId="77777777" w:rsidR="00F56038" w:rsidRDefault="00F56038" w:rsidP="00F56038">
            <w:r>
              <w:t>NET WORTH</w:t>
            </w:r>
          </w:p>
        </w:tc>
        <w:tc>
          <w:tcPr>
            <w:tcW w:w="270" w:type="dxa"/>
          </w:tcPr>
          <w:p w14:paraId="6D4BA357" w14:textId="77777777" w:rsidR="00F56038" w:rsidRDefault="00F56038" w:rsidP="009403BA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9C643A9" w14:textId="77777777" w:rsidR="00F56038" w:rsidRDefault="00F56038" w:rsidP="009403BA">
            <w:r>
              <w:t>$</w:t>
            </w:r>
          </w:p>
        </w:tc>
        <w:tc>
          <w:tcPr>
            <w:tcW w:w="270" w:type="dxa"/>
          </w:tcPr>
          <w:p w14:paraId="161E5209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43DDA1E" w14:textId="77777777" w:rsidR="00F56038" w:rsidRDefault="00F56038" w:rsidP="0024282D">
            <w:r>
              <w:t>$</w:t>
            </w:r>
          </w:p>
        </w:tc>
        <w:tc>
          <w:tcPr>
            <w:tcW w:w="270" w:type="dxa"/>
          </w:tcPr>
          <w:p w14:paraId="73E5893C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7CEC8EB" w14:textId="77777777" w:rsidR="00F56038" w:rsidRDefault="00F56038" w:rsidP="0024282D">
            <w:r>
              <w:t>$</w:t>
            </w:r>
          </w:p>
        </w:tc>
      </w:tr>
      <w:tr w:rsidR="00F80AF4" w14:paraId="3C1A5659" w14:textId="77777777" w:rsidTr="00F80AF4">
        <w:tc>
          <w:tcPr>
            <w:tcW w:w="567" w:type="dxa"/>
          </w:tcPr>
          <w:p w14:paraId="61E314FA" w14:textId="77777777" w:rsidR="00F56038" w:rsidRDefault="00F56038" w:rsidP="009403BA"/>
        </w:tc>
        <w:tc>
          <w:tcPr>
            <w:tcW w:w="2691" w:type="dxa"/>
          </w:tcPr>
          <w:p w14:paraId="5FA89E66" w14:textId="77777777" w:rsidR="00F56038" w:rsidRDefault="00F56038" w:rsidP="00F56038">
            <w:r>
              <w:t>(ASSETS – LIABILITIES)</w:t>
            </w:r>
          </w:p>
        </w:tc>
        <w:tc>
          <w:tcPr>
            <w:tcW w:w="270" w:type="dxa"/>
          </w:tcPr>
          <w:p w14:paraId="62D19841" w14:textId="77777777" w:rsidR="00F56038" w:rsidRDefault="00F56038" w:rsidP="009403BA"/>
        </w:tc>
        <w:tc>
          <w:tcPr>
            <w:tcW w:w="1800" w:type="dxa"/>
            <w:tcBorders>
              <w:top w:val="single" w:sz="4" w:space="0" w:color="auto"/>
            </w:tcBorders>
          </w:tcPr>
          <w:p w14:paraId="1DCAD05B" w14:textId="77777777" w:rsidR="00F56038" w:rsidRDefault="00F56038" w:rsidP="009403BA"/>
        </w:tc>
        <w:tc>
          <w:tcPr>
            <w:tcW w:w="270" w:type="dxa"/>
          </w:tcPr>
          <w:p w14:paraId="08A7E544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</w:tcBorders>
          </w:tcPr>
          <w:p w14:paraId="2C1309A4" w14:textId="77777777" w:rsidR="00F56038" w:rsidRDefault="00F56038" w:rsidP="0024282D"/>
        </w:tc>
        <w:tc>
          <w:tcPr>
            <w:tcW w:w="270" w:type="dxa"/>
          </w:tcPr>
          <w:p w14:paraId="7165AB4C" w14:textId="77777777" w:rsidR="00F56038" w:rsidRDefault="00F56038" w:rsidP="0024282D"/>
        </w:tc>
        <w:tc>
          <w:tcPr>
            <w:tcW w:w="1800" w:type="dxa"/>
            <w:tcBorders>
              <w:top w:val="single" w:sz="4" w:space="0" w:color="auto"/>
            </w:tcBorders>
          </w:tcPr>
          <w:p w14:paraId="646970D4" w14:textId="77777777" w:rsidR="00F56038" w:rsidRDefault="00F56038" w:rsidP="0024282D"/>
        </w:tc>
      </w:tr>
    </w:tbl>
    <w:p w14:paraId="596F6C4C" w14:textId="77777777" w:rsidR="009403BA" w:rsidRDefault="009403BA" w:rsidP="009403B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70"/>
        <w:gridCol w:w="475"/>
        <w:gridCol w:w="245"/>
        <w:gridCol w:w="8028"/>
      </w:tblGrid>
      <w:tr w:rsidR="00F56038" w14:paraId="1C9C3228" w14:textId="77777777" w:rsidTr="009D1904">
        <w:tc>
          <w:tcPr>
            <w:tcW w:w="9576" w:type="dxa"/>
            <w:gridSpan w:val="5"/>
          </w:tcPr>
          <w:p w14:paraId="229A82E4" w14:textId="77777777" w:rsidR="00F56038" w:rsidRDefault="00F56038" w:rsidP="009403BA">
            <w:r>
              <w:t>Do you or your family anticipate an inheritance of property in the foreseeable future?</w:t>
            </w:r>
          </w:p>
        </w:tc>
      </w:tr>
      <w:tr w:rsidR="00F56038" w14:paraId="724DBD26" w14:textId="77777777" w:rsidTr="00C6102F">
        <w:tc>
          <w:tcPr>
            <w:tcW w:w="558" w:type="dxa"/>
          </w:tcPr>
          <w:p w14:paraId="2F3CED64" w14:textId="77777777" w:rsidR="00F56038" w:rsidRDefault="00F56038" w:rsidP="009403BA">
            <w:r>
              <w:t>Yes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4F6BEC65" w14:textId="77777777" w:rsidR="00F56038" w:rsidRDefault="00F56038" w:rsidP="009403BA"/>
        </w:tc>
        <w:tc>
          <w:tcPr>
            <w:tcW w:w="475" w:type="dxa"/>
          </w:tcPr>
          <w:p w14:paraId="7A58BB13" w14:textId="77777777" w:rsidR="00F56038" w:rsidRDefault="00F56038" w:rsidP="009403BA">
            <w:r>
              <w:t>No</w:t>
            </w: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14:paraId="390DC6AF" w14:textId="77777777" w:rsidR="00F56038" w:rsidRDefault="00F56038" w:rsidP="009403BA"/>
        </w:tc>
        <w:tc>
          <w:tcPr>
            <w:tcW w:w="8028" w:type="dxa"/>
          </w:tcPr>
          <w:p w14:paraId="608BE7F0" w14:textId="77777777" w:rsidR="00F56038" w:rsidRDefault="00F56038" w:rsidP="00C6102F">
            <w:r>
              <w:t xml:space="preserve">If yes, please </w:t>
            </w:r>
            <w:r w:rsidR="00C6102F">
              <w:t>provide</w:t>
            </w:r>
            <w:r>
              <w:t xml:space="preserve"> details:</w:t>
            </w:r>
          </w:p>
        </w:tc>
      </w:tr>
      <w:tr w:rsidR="009D1904" w14:paraId="5B078DCE" w14:textId="77777777" w:rsidTr="009D1904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14:paraId="2B5E4847" w14:textId="77777777" w:rsidR="009D1904" w:rsidRDefault="009D1904" w:rsidP="009403BA"/>
        </w:tc>
      </w:tr>
      <w:tr w:rsidR="009D1904" w14:paraId="3684A9D7" w14:textId="77777777" w:rsidTr="009D1904">
        <w:tc>
          <w:tcPr>
            <w:tcW w:w="95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D7F2A6" w14:textId="77777777" w:rsidR="009D1904" w:rsidRDefault="009D1904" w:rsidP="009403BA"/>
        </w:tc>
      </w:tr>
      <w:tr w:rsidR="009D1904" w14:paraId="7EAB2E9D" w14:textId="77777777" w:rsidTr="009D1904">
        <w:tc>
          <w:tcPr>
            <w:tcW w:w="95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746749" w14:textId="77777777" w:rsidR="009D1904" w:rsidRDefault="009D1904" w:rsidP="009403BA"/>
        </w:tc>
      </w:tr>
      <w:tr w:rsidR="009D1904" w14:paraId="078923F4" w14:textId="77777777" w:rsidTr="009D1904">
        <w:tc>
          <w:tcPr>
            <w:tcW w:w="95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2827BD" w14:textId="77777777" w:rsidR="009D1904" w:rsidRDefault="009D1904" w:rsidP="009403BA"/>
        </w:tc>
      </w:tr>
      <w:tr w:rsidR="009D1904" w14:paraId="11872B9A" w14:textId="77777777" w:rsidTr="009D1904">
        <w:tc>
          <w:tcPr>
            <w:tcW w:w="95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34F426" w14:textId="77777777" w:rsidR="009D1904" w:rsidRDefault="009D1904" w:rsidP="009403BA"/>
        </w:tc>
      </w:tr>
    </w:tbl>
    <w:p w14:paraId="09A0659A" w14:textId="77777777" w:rsidR="00F56038" w:rsidRDefault="00F56038" w:rsidP="009403BA"/>
    <w:p w14:paraId="69667054" w14:textId="77777777" w:rsidR="00C6102F" w:rsidRDefault="00C6102F" w:rsidP="00C6102F">
      <w:pPr>
        <w:pStyle w:val="IntenseQuote"/>
        <w:ind w:left="0" w:right="0"/>
      </w:pPr>
      <w:r>
        <w:t>Names of Professionals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420"/>
        <w:gridCol w:w="1800"/>
        <w:gridCol w:w="2988"/>
      </w:tblGrid>
      <w:tr w:rsidR="00C6102F" w14:paraId="6BEC8717" w14:textId="77777777" w:rsidTr="00C6102F">
        <w:tc>
          <w:tcPr>
            <w:tcW w:w="1368" w:type="dxa"/>
          </w:tcPr>
          <w:p w14:paraId="19F026E0" w14:textId="77777777" w:rsidR="00C6102F" w:rsidRDefault="00C6102F" w:rsidP="00C6102F">
            <w:r>
              <w:t>Accountant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D10297B" w14:textId="77777777" w:rsidR="00C6102F" w:rsidRDefault="00C6102F" w:rsidP="00C6102F"/>
        </w:tc>
        <w:tc>
          <w:tcPr>
            <w:tcW w:w="1800" w:type="dxa"/>
          </w:tcPr>
          <w:p w14:paraId="60141FCF" w14:textId="77777777" w:rsidR="00C6102F" w:rsidRDefault="00C6102F" w:rsidP="00C6102F">
            <w:r>
              <w:t>Insurance Agent</w:t>
            </w:r>
          </w:p>
        </w:tc>
        <w:tc>
          <w:tcPr>
            <w:tcW w:w="2988" w:type="dxa"/>
            <w:tcBorders>
              <w:bottom w:val="single" w:sz="4" w:space="0" w:color="auto"/>
            </w:tcBorders>
          </w:tcPr>
          <w:p w14:paraId="7F153704" w14:textId="77777777" w:rsidR="00C6102F" w:rsidRDefault="00C6102F" w:rsidP="00C6102F"/>
        </w:tc>
      </w:tr>
      <w:tr w:rsidR="00C6102F" w14:paraId="0546EF2D" w14:textId="77777777" w:rsidTr="00C6102F">
        <w:tc>
          <w:tcPr>
            <w:tcW w:w="1368" w:type="dxa"/>
          </w:tcPr>
          <w:p w14:paraId="6C077A42" w14:textId="77777777" w:rsidR="00C6102F" w:rsidRDefault="00C6102F" w:rsidP="00C6102F">
            <w:r>
              <w:t>Stock Broker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75EA2E62" w14:textId="77777777" w:rsidR="00C6102F" w:rsidRDefault="00C6102F" w:rsidP="00C6102F"/>
        </w:tc>
        <w:tc>
          <w:tcPr>
            <w:tcW w:w="1800" w:type="dxa"/>
          </w:tcPr>
          <w:p w14:paraId="340261E9" w14:textId="77777777" w:rsidR="00C6102F" w:rsidRDefault="00C6102F" w:rsidP="00C6102F">
            <w:r>
              <w:t>Financial Planner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5A72E84E" w14:textId="77777777" w:rsidR="00C6102F" w:rsidRDefault="00C6102F" w:rsidP="00C6102F"/>
        </w:tc>
      </w:tr>
    </w:tbl>
    <w:p w14:paraId="0D5247F9" w14:textId="77777777" w:rsidR="00C6102F" w:rsidRDefault="00C6102F" w:rsidP="00C6102F"/>
    <w:p w14:paraId="289FDEE5" w14:textId="77777777" w:rsidR="00C6102F" w:rsidRDefault="00C6102F" w:rsidP="00C6102F">
      <w:r>
        <w:br w:type="page"/>
      </w:r>
    </w:p>
    <w:p w14:paraId="1836BCF4" w14:textId="77777777" w:rsidR="00C6102F" w:rsidRDefault="00C6102F" w:rsidP="00C6102F">
      <w:pPr>
        <w:pStyle w:val="IntenseQuote"/>
        <w:ind w:left="0" w:right="0"/>
      </w:pPr>
      <w:r>
        <w:lastRenderedPageBreak/>
        <w:t>Additional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6102F" w14:paraId="7C72B974" w14:textId="77777777" w:rsidTr="00C6102F">
        <w:tc>
          <w:tcPr>
            <w:tcW w:w="9576" w:type="dxa"/>
          </w:tcPr>
          <w:p w14:paraId="06FB943E" w14:textId="77777777" w:rsidR="00C6102F" w:rsidRDefault="00C6102F" w:rsidP="00685440">
            <w:r>
              <w:t>Are there any other factors: family, health, financial or otherwise that you want us to consider in preparing your estate plan?</w:t>
            </w:r>
          </w:p>
        </w:tc>
      </w:tr>
      <w:tr w:rsidR="00C6102F" w14:paraId="67CDB756" w14:textId="77777777" w:rsidTr="00C6102F">
        <w:tc>
          <w:tcPr>
            <w:tcW w:w="9576" w:type="dxa"/>
            <w:tcBorders>
              <w:bottom w:val="single" w:sz="4" w:space="0" w:color="auto"/>
            </w:tcBorders>
          </w:tcPr>
          <w:p w14:paraId="58419A6A" w14:textId="77777777" w:rsidR="00C6102F" w:rsidRDefault="00C6102F" w:rsidP="00685440"/>
        </w:tc>
      </w:tr>
      <w:tr w:rsidR="00C6102F" w14:paraId="3272C8A2" w14:textId="77777777" w:rsidTr="00C6102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9FF4E7C" w14:textId="77777777" w:rsidR="00C6102F" w:rsidRDefault="00C6102F" w:rsidP="00685440"/>
        </w:tc>
      </w:tr>
      <w:tr w:rsidR="00C6102F" w14:paraId="0B6A68A4" w14:textId="77777777" w:rsidTr="0024282D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887C3AB" w14:textId="77777777" w:rsidR="00C6102F" w:rsidRDefault="00C6102F" w:rsidP="0024282D"/>
        </w:tc>
      </w:tr>
      <w:tr w:rsidR="00C6102F" w14:paraId="1E8B5158" w14:textId="77777777" w:rsidTr="00C6102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0C3D1640" w14:textId="77777777" w:rsidR="00C6102F" w:rsidRDefault="00C6102F" w:rsidP="00685440"/>
        </w:tc>
      </w:tr>
      <w:tr w:rsidR="00C6102F" w14:paraId="14498A58" w14:textId="77777777" w:rsidTr="00C6102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1BC6A5E" w14:textId="77777777" w:rsidR="00C6102F" w:rsidRDefault="00C6102F" w:rsidP="0024282D"/>
        </w:tc>
      </w:tr>
      <w:tr w:rsidR="00C6102F" w14:paraId="78CE43FB" w14:textId="77777777" w:rsidTr="00C6102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644CFE8D" w14:textId="77777777" w:rsidR="00C6102F" w:rsidRDefault="00C6102F" w:rsidP="0024282D"/>
        </w:tc>
      </w:tr>
      <w:tr w:rsidR="00C6102F" w14:paraId="1D789440" w14:textId="77777777" w:rsidTr="00C6102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1C12EF71" w14:textId="77777777" w:rsidR="00C6102F" w:rsidRDefault="00C6102F" w:rsidP="00685440"/>
        </w:tc>
      </w:tr>
      <w:tr w:rsidR="00C6102F" w14:paraId="57AC160A" w14:textId="77777777" w:rsidTr="00C6102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5DC18B1" w14:textId="77777777" w:rsidR="00C6102F" w:rsidRDefault="00C6102F" w:rsidP="00685440"/>
        </w:tc>
      </w:tr>
      <w:tr w:rsidR="00C6102F" w14:paraId="60EE8033" w14:textId="77777777" w:rsidTr="00C6102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7FD6725E" w14:textId="77777777" w:rsidR="00C6102F" w:rsidRDefault="00C6102F" w:rsidP="00685440"/>
        </w:tc>
      </w:tr>
      <w:tr w:rsidR="00C6102F" w14:paraId="2E75D1A1" w14:textId="77777777" w:rsidTr="00C6102F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38B90EB4" w14:textId="77777777" w:rsidR="00C6102F" w:rsidRDefault="00C6102F" w:rsidP="00685440"/>
        </w:tc>
      </w:tr>
    </w:tbl>
    <w:p w14:paraId="78F7D6D7" w14:textId="77777777" w:rsidR="00C6102F" w:rsidRDefault="00C6102F" w:rsidP="00C6102F">
      <w:pPr>
        <w:pStyle w:val="IntenseQuote"/>
        <w:ind w:left="0" w:right="0"/>
      </w:pPr>
    </w:p>
    <w:p w14:paraId="56F9EFA3" w14:textId="77777777" w:rsidR="00C6102F" w:rsidRDefault="00C6102F" w:rsidP="00C6102F">
      <w:pPr>
        <w:pStyle w:val="IntenseQuote"/>
        <w:ind w:left="0" w:right="0"/>
      </w:pPr>
      <w:r>
        <w:t>Items to be Brought to the First Meeting</w:t>
      </w:r>
    </w:p>
    <w:p w14:paraId="4D6B3208" w14:textId="77777777" w:rsidR="00C6102F" w:rsidRDefault="00C6102F" w:rsidP="00C6102F">
      <w:pPr>
        <w:pStyle w:val="ListParagraph"/>
        <w:numPr>
          <w:ilvl w:val="0"/>
          <w:numId w:val="5"/>
        </w:numPr>
      </w:pPr>
      <w:r>
        <w:t>Copies of current wills, trust and other estate planning documents.</w:t>
      </w:r>
    </w:p>
    <w:p w14:paraId="246B3360" w14:textId="77777777" w:rsidR="00C6102F" w:rsidRDefault="00C6102F" w:rsidP="00C6102F">
      <w:pPr>
        <w:pStyle w:val="ListParagraph"/>
        <w:numPr>
          <w:ilvl w:val="0"/>
          <w:numId w:val="5"/>
        </w:numPr>
      </w:pPr>
      <w:r>
        <w:t>Copies of deeds to real estate.</w:t>
      </w:r>
    </w:p>
    <w:p w14:paraId="3F9EB4E1" w14:textId="77777777" w:rsidR="00C6102F" w:rsidRDefault="00C6102F" w:rsidP="00C6102F">
      <w:pPr>
        <w:pStyle w:val="ListParagraph"/>
        <w:numPr>
          <w:ilvl w:val="0"/>
          <w:numId w:val="5"/>
        </w:numPr>
      </w:pPr>
      <w:r>
        <w:t>Copies of any premarital agreement, divorce decree that affect your estate plan.</w:t>
      </w:r>
    </w:p>
    <w:p w14:paraId="468DEEC2" w14:textId="77777777" w:rsidR="00C6102F" w:rsidRDefault="00C6102F" w:rsidP="00C6102F">
      <w:pPr>
        <w:pStyle w:val="ListParagraph"/>
        <w:numPr>
          <w:ilvl w:val="0"/>
          <w:numId w:val="5"/>
        </w:numPr>
      </w:pPr>
      <w:r>
        <w:t>Any other document you want us to consider when preparing your estate plan.</w:t>
      </w:r>
    </w:p>
    <w:p w14:paraId="4E0D6C35" w14:textId="77777777" w:rsidR="00C6102F" w:rsidRDefault="00C6102F" w:rsidP="00C6102F">
      <w:pPr>
        <w:jc w:val="center"/>
        <w:rPr>
          <w:b/>
        </w:rPr>
      </w:pPr>
    </w:p>
    <w:p w14:paraId="73FCFE06" w14:textId="3AEA9155" w:rsidR="00DE7B53" w:rsidRDefault="00C6102F" w:rsidP="00FF0A2F">
      <w:pPr>
        <w:spacing w:after="0"/>
        <w:jc w:val="center"/>
        <w:rPr>
          <w:b/>
        </w:rPr>
      </w:pPr>
      <w:r w:rsidRPr="00C6102F">
        <w:rPr>
          <w:b/>
          <w:sz w:val="32"/>
        </w:rPr>
        <w:t>Harlow Law Office, Ltd.</w:t>
      </w:r>
      <w:r w:rsidRPr="00C6102F">
        <w:rPr>
          <w:b/>
          <w:sz w:val="32"/>
        </w:rPr>
        <w:br/>
      </w:r>
      <w:r w:rsidR="00F15668">
        <w:rPr>
          <w:b/>
        </w:rPr>
        <w:t>405</w:t>
      </w:r>
      <w:r w:rsidR="00FF0A2F">
        <w:rPr>
          <w:b/>
        </w:rPr>
        <w:t>0 Executive Park Drive, Ste. 420</w:t>
      </w:r>
    </w:p>
    <w:p w14:paraId="4BAA250A" w14:textId="77777777" w:rsidR="00FF0A2F" w:rsidRDefault="00FF0A2F" w:rsidP="00FF0A2F">
      <w:pPr>
        <w:spacing w:after="0"/>
        <w:jc w:val="center"/>
        <w:rPr>
          <w:b/>
        </w:rPr>
      </w:pPr>
      <w:r>
        <w:rPr>
          <w:b/>
        </w:rPr>
        <w:t>Cincinnati, Ohio 45241</w:t>
      </w:r>
    </w:p>
    <w:p w14:paraId="595BCA05" w14:textId="66FD2910" w:rsidR="00356073" w:rsidRDefault="00356073" w:rsidP="00DE7B53">
      <w:pPr>
        <w:spacing w:after="0"/>
        <w:jc w:val="center"/>
        <w:rPr>
          <w:b/>
        </w:rPr>
      </w:pPr>
      <w:r>
        <w:rPr>
          <w:b/>
        </w:rPr>
        <w:t>513.713.0009</w:t>
      </w:r>
    </w:p>
    <w:p w14:paraId="31621668" w14:textId="24224529" w:rsidR="00C6102F" w:rsidRPr="00C6102F" w:rsidRDefault="00ED178E" w:rsidP="00DE7B53">
      <w:pPr>
        <w:spacing w:after="0"/>
        <w:jc w:val="center"/>
        <w:rPr>
          <w:b/>
        </w:rPr>
      </w:pPr>
      <w:r>
        <w:rPr>
          <w:b/>
        </w:rPr>
        <w:t>Harlowlawoffice.com</w:t>
      </w:r>
      <w:bookmarkStart w:id="0" w:name="_GoBack"/>
      <w:bookmarkEnd w:id="0"/>
      <w:r w:rsidR="00C6102F" w:rsidRPr="00C6102F">
        <w:rPr>
          <w:b/>
        </w:rPr>
        <w:br/>
      </w:r>
    </w:p>
    <w:sectPr w:rsidR="00C6102F" w:rsidRPr="00C6102F" w:rsidSect="001351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CE930" w14:textId="77777777" w:rsidR="00252F9D" w:rsidRDefault="00252F9D" w:rsidP="00135151">
      <w:pPr>
        <w:spacing w:after="0" w:line="240" w:lineRule="auto"/>
      </w:pPr>
      <w:r>
        <w:separator/>
      </w:r>
    </w:p>
  </w:endnote>
  <w:endnote w:type="continuationSeparator" w:id="0">
    <w:p w14:paraId="6DD8D447" w14:textId="77777777" w:rsidR="00252F9D" w:rsidRDefault="00252F9D" w:rsidP="0013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E1B6D" w14:textId="77777777" w:rsidR="00135151" w:rsidRDefault="00135151" w:rsidP="00135151">
    <w:pPr>
      <w:pStyle w:val="Footer"/>
      <w:jc w:val="right"/>
    </w:pPr>
    <w:r>
      <w:t>Harlow Law Office, Ltd.</w:t>
    </w:r>
    <w:r>
      <w:tab/>
    </w:r>
    <w:r>
      <w:tab/>
    </w:r>
    <w:sdt>
      <w:sdtPr>
        <w:id w:val="382777957"/>
        <w:docPartObj>
          <w:docPartGallery w:val="Page Numbers (Bottom of Page)"/>
          <w:docPartUnique/>
        </w:docPartObj>
      </w:sdtPr>
      <w:sdtEndPr/>
      <w:sdtContent>
        <w:r>
          <w:t xml:space="preserve">Page </w:t>
        </w:r>
        <w:r w:rsidR="0079221F">
          <w:fldChar w:fldCharType="begin"/>
        </w:r>
        <w:r w:rsidR="0079221F">
          <w:instrText xml:space="preserve"> PAGE   \* MERGEFORMAT </w:instrText>
        </w:r>
        <w:r w:rsidR="0079221F">
          <w:fldChar w:fldCharType="separate"/>
        </w:r>
        <w:r w:rsidR="00356073">
          <w:rPr>
            <w:noProof/>
          </w:rPr>
          <w:t>5</w:t>
        </w:r>
        <w:r w:rsidR="0079221F">
          <w:rPr>
            <w:noProof/>
          </w:rPr>
          <w:fldChar w:fldCharType="end"/>
        </w:r>
        <w:r>
          <w:t xml:space="preserve"> of 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B4DE5" w14:textId="77777777" w:rsidR="00252F9D" w:rsidRDefault="00252F9D" w:rsidP="00135151">
      <w:pPr>
        <w:spacing w:after="0" w:line="240" w:lineRule="auto"/>
      </w:pPr>
      <w:r>
        <w:separator/>
      </w:r>
    </w:p>
  </w:footnote>
  <w:footnote w:type="continuationSeparator" w:id="0">
    <w:p w14:paraId="3B45BE83" w14:textId="77777777" w:rsidR="00252F9D" w:rsidRDefault="00252F9D" w:rsidP="00135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9E2"/>
    <w:multiLevelType w:val="hybridMultilevel"/>
    <w:tmpl w:val="05C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5BA4"/>
    <w:multiLevelType w:val="hybridMultilevel"/>
    <w:tmpl w:val="5F084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2A71"/>
    <w:multiLevelType w:val="hybridMultilevel"/>
    <w:tmpl w:val="1976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C7649"/>
    <w:multiLevelType w:val="hybridMultilevel"/>
    <w:tmpl w:val="075A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E003F"/>
    <w:multiLevelType w:val="hybridMultilevel"/>
    <w:tmpl w:val="62524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87"/>
    <w:rsid w:val="00066827"/>
    <w:rsid w:val="00076E31"/>
    <w:rsid w:val="000847EA"/>
    <w:rsid w:val="001224D9"/>
    <w:rsid w:val="00135151"/>
    <w:rsid w:val="0016275C"/>
    <w:rsid w:val="00173054"/>
    <w:rsid w:val="00202141"/>
    <w:rsid w:val="00252F9D"/>
    <w:rsid w:val="002B7CEB"/>
    <w:rsid w:val="002C0A4C"/>
    <w:rsid w:val="002E0C18"/>
    <w:rsid w:val="00356073"/>
    <w:rsid w:val="004B62BB"/>
    <w:rsid w:val="005E2782"/>
    <w:rsid w:val="00682014"/>
    <w:rsid w:val="00685440"/>
    <w:rsid w:val="006A4A03"/>
    <w:rsid w:val="0074250D"/>
    <w:rsid w:val="00766E3D"/>
    <w:rsid w:val="0079221F"/>
    <w:rsid w:val="007A29D8"/>
    <w:rsid w:val="007C0DFB"/>
    <w:rsid w:val="007F40F1"/>
    <w:rsid w:val="00896273"/>
    <w:rsid w:val="008F28B2"/>
    <w:rsid w:val="009403BA"/>
    <w:rsid w:val="00977D38"/>
    <w:rsid w:val="009C33D7"/>
    <w:rsid w:val="009D1904"/>
    <w:rsid w:val="00A62DD1"/>
    <w:rsid w:val="00A6768A"/>
    <w:rsid w:val="00C07A44"/>
    <w:rsid w:val="00C5000A"/>
    <w:rsid w:val="00C6102F"/>
    <w:rsid w:val="00D406B5"/>
    <w:rsid w:val="00DE7B53"/>
    <w:rsid w:val="00E56329"/>
    <w:rsid w:val="00EC4E87"/>
    <w:rsid w:val="00EC627D"/>
    <w:rsid w:val="00ED178E"/>
    <w:rsid w:val="00F15668"/>
    <w:rsid w:val="00F56038"/>
    <w:rsid w:val="00F5647C"/>
    <w:rsid w:val="00F80AF4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684C"/>
  <w15:docId w15:val="{405AB658-4871-418F-97BE-FE868718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2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76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76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76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68A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85440"/>
    <w:pPr>
      <w:ind w:left="720"/>
      <w:contextualSpacing/>
    </w:pPr>
  </w:style>
  <w:style w:type="table" w:styleId="TableGrid">
    <w:name w:val="Table Grid"/>
    <w:basedOn w:val="TableNormal"/>
    <w:uiPriority w:val="59"/>
    <w:rsid w:val="00D406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406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3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151"/>
  </w:style>
  <w:style w:type="paragraph" w:styleId="Footer">
    <w:name w:val="footer"/>
    <w:basedOn w:val="Normal"/>
    <w:link w:val="FooterChar"/>
    <w:uiPriority w:val="99"/>
    <w:unhideWhenUsed/>
    <w:rsid w:val="00135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51"/>
  </w:style>
  <w:style w:type="paragraph" w:styleId="BalloonText">
    <w:name w:val="Balloon Text"/>
    <w:basedOn w:val="Normal"/>
    <w:link w:val="BalloonTextChar"/>
    <w:uiPriority w:val="99"/>
    <w:semiHidden/>
    <w:unhideWhenUsed/>
    <w:rsid w:val="0013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nfidential%20Personal%20Information%20Worksheet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FCFA-CA11-4FA7-9673-6479529E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Confidential Personal Information Worksheet[1].dotx</Template>
  <TotalTime>3</TotalTime>
  <Pages>5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JAMS H</cp:lastModifiedBy>
  <cp:revision>6</cp:revision>
  <dcterms:created xsi:type="dcterms:W3CDTF">2017-04-07T20:02:00Z</dcterms:created>
  <dcterms:modified xsi:type="dcterms:W3CDTF">2019-10-04T14:08:00Z</dcterms:modified>
</cp:coreProperties>
</file>